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A860" w14:textId="77777777" w:rsidR="00382F6F" w:rsidRDefault="00382F6F" w:rsidP="007E1A4B">
      <w:pPr>
        <w:jc w:val="right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Allegato</w:t>
      </w:r>
    </w:p>
    <w:p w14:paraId="23271DC1" w14:textId="77777777" w:rsidR="007E1A4B" w:rsidRPr="007E1A4B" w:rsidRDefault="007E1A4B" w:rsidP="007E1A4B">
      <w:pPr>
        <w:jc w:val="right"/>
        <w:rPr>
          <w:rFonts w:asciiTheme="minorHAnsi" w:hAnsiTheme="minorHAnsi"/>
          <w:b/>
          <w:sz w:val="22"/>
          <w:szCs w:val="22"/>
        </w:rPr>
      </w:pPr>
    </w:p>
    <w:p w14:paraId="2EAD3567" w14:textId="77777777" w:rsidR="007E1A4B" w:rsidRPr="007E1A4B" w:rsidRDefault="007E1A4B" w:rsidP="007E1A4B">
      <w:pPr>
        <w:jc w:val="center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DELEGA PER L’ACCETTAZIONE DELLA PROPOSTA DI CONTRATTO A TEMPO INDETERMINATO</w:t>
      </w:r>
    </w:p>
    <w:p w14:paraId="45E6846A" w14:textId="464035AB" w:rsidR="007E1A4B" w:rsidRPr="007E1A4B" w:rsidRDefault="00C24259" w:rsidP="007E1A4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DECORRENZA GIURIDICA </w:t>
      </w:r>
      <w:r w:rsidR="007E1A4B" w:rsidRPr="007E1A4B">
        <w:rPr>
          <w:rFonts w:asciiTheme="minorHAnsi" w:hAnsiTheme="minorHAnsi"/>
          <w:b/>
          <w:sz w:val="22"/>
          <w:szCs w:val="22"/>
        </w:rPr>
        <w:t xml:space="preserve">A.S. </w:t>
      </w:r>
      <w:r>
        <w:rPr>
          <w:rFonts w:asciiTheme="minorHAnsi" w:hAnsiTheme="minorHAnsi"/>
          <w:b/>
          <w:sz w:val="22"/>
          <w:szCs w:val="22"/>
        </w:rPr>
        <w:t>2022-23 – DECORRENZA ECONOMICA A.S. 2023-24</w:t>
      </w:r>
    </w:p>
    <w:p w14:paraId="4CF07443" w14:textId="77777777" w:rsidR="00C24259" w:rsidRPr="00C24259" w:rsidRDefault="00C24259" w:rsidP="00C24259">
      <w:pPr>
        <w:jc w:val="center"/>
        <w:rPr>
          <w:rFonts w:asciiTheme="minorHAnsi" w:hAnsiTheme="minorHAnsi"/>
          <w:b/>
          <w:sz w:val="22"/>
          <w:szCs w:val="22"/>
        </w:rPr>
      </w:pPr>
      <w:r w:rsidRPr="00C24259">
        <w:rPr>
          <w:rFonts w:asciiTheme="minorHAnsi" w:hAnsiTheme="minorHAnsi"/>
          <w:b/>
          <w:sz w:val="22"/>
          <w:szCs w:val="22"/>
        </w:rPr>
        <w:t xml:space="preserve">CONCORSO ORDINARIO, PER TITOLI ED ESAMI, FINALIZZATO AL RECLUTAMENTO DEL PERSONALE DOCENTE PER POSTI COMUNI E DI SOSTEGNO NELLA SCUOLA SECONDARIA DI PRIMO E SECONDO GRADO, INDETTO CON D.D. N. 499 DEL 21 APRILE 2020 E </w:t>
      </w:r>
      <w:proofErr w:type="gramStart"/>
      <w:r w:rsidRPr="00C24259">
        <w:rPr>
          <w:rFonts w:asciiTheme="minorHAnsi" w:hAnsiTheme="minorHAnsi"/>
          <w:b/>
          <w:sz w:val="22"/>
          <w:szCs w:val="22"/>
        </w:rPr>
        <w:t>SS.MM..</w:t>
      </w:r>
      <w:proofErr w:type="gramEnd"/>
      <w:r w:rsidRPr="00C24259">
        <w:rPr>
          <w:rFonts w:asciiTheme="minorHAnsi" w:hAnsiTheme="minorHAnsi"/>
          <w:b/>
          <w:sz w:val="22"/>
          <w:szCs w:val="22"/>
        </w:rPr>
        <w:t xml:space="preserve"> </w:t>
      </w:r>
    </w:p>
    <w:p w14:paraId="3FA918F7" w14:textId="77777777" w:rsidR="00C24259" w:rsidRPr="004D3471" w:rsidRDefault="00C24259" w:rsidP="00C24259">
      <w:pPr>
        <w:pStyle w:val="Corpotesto"/>
        <w:spacing w:before="3"/>
      </w:pPr>
    </w:p>
    <w:p w14:paraId="5AD70F12" w14:textId="77777777" w:rsidR="009F3CD5" w:rsidRPr="007E1A4B" w:rsidRDefault="005D625E" w:rsidP="009F3CD5">
      <w:pPr>
        <w:jc w:val="right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All’USR per la Puglia – Direzione Generale</w:t>
      </w:r>
    </w:p>
    <w:p w14:paraId="076A1DCE" w14:textId="39911448" w:rsidR="009F3CD5" w:rsidRDefault="00000000" w:rsidP="009F3CD5">
      <w:pPr>
        <w:jc w:val="right"/>
        <w:rPr>
          <w:rFonts w:asciiTheme="minorHAnsi" w:hAnsiTheme="minorHAnsi"/>
          <w:b/>
          <w:sz w:val="22"/>
          <w:szCs w:val="22"/>
        </w:rPr>
      </w:pPr>
      <w:hyperlink r:id="rId8" w:history="1">
        <w:r w:rsidR="00C24259" w:rsidRPr="005A1D8E">
          <w:rPr>
            <w:rStyle w:val="Collegamentoipertestuale"/>
            <w:rFonts w:asciiTheme="minorHAnsi" w:hAnsiTheme="minorHAnsi"/>
            <w:b/>
            <w:sz w:val="22"/>
            <w:szCs w:val="22"/>
          </w:rPr>
          <w:t>direzione-puglia@istruzione.it</w:t>
        </w:r>
      </w:hyperlink>
    </w:p>
    <w:p w14:paraId="3BA39CA5" w14:textId="2FF94F84" w:rsidR="005D625E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E150BC">
        <w:rPr>
          <w:rFonts w:asciiTheme="minorHAnsi" w:hAnsiTheme="minorHAnsi"/>
          <w:b/>
          <w:bCs/>
          <w:sz w:val="22"/>
          <w:szCs w:val="22"/>
        </w:rPr>
        <w:t>e all’Ufficio di Ambito Territoriale competente</w:t>
      </w:r>
    </w:p>
    <w:p w14:paraId="0A6C5984" w14:textId="7E9192D9" w:rsid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9" w:history="1">
        <w:r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usp.ba@istruzione.it</w:t>
        </w:r>
      </w:hyperlink>
    </w:p>
    <w:p w14:paraId="5BF77937" w14:textId="4EAF6E3D" w:rsid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0" w:history="1">
        <w:r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usp.br@istruzione.it</w:t>
        </w:r>
      </w:hyperlink>
    </w:p>
    <w:p w14:paraId="401BC68B" w14:textId="0C61A52C" w:rsid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1" w:history="1">
        <w:r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usp.fg@istruzione.it</w:t>
        </w:r>
      </w:hyperlink>
    </w:p>
    <w:p w14:paraId="5CB31C0B" w14:textId="44098414" w:rsid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2" w:history="1">
        <w:r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usp.le@istruzione.it</w:t>
        </w:r>
      </w:hyperlink>
    </w:p>
    <w:p w14:paraId="2646BCE1" w14:textId="1E304157" w:rsid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  <w:hyperlink r:id="rId13" w:history="1">
        <w:r w:rsidRPr="005A1D8E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usp.ta@istruzione.it</w:t>
        </w:r>
      </w:hyperlink>
    </w:p>
    <w:p w14:paraId="5378DAAC" w14:textId="77777777" w:rsid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8543237" w14:textId="77777777" w:rsidR="00E150BC" w:rsidRPr="00E150BC" w:rsidRDefault="00E150BC" w:rsidP="00E150B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EBD32D2" w14:textId="77777777" w:rsidR="005D625E" w:rsidRPr="007E1A4B" w:rsidRDefault="005D625E" w:rsidP="005D62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 w:rsidR="007E1A4B"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</w:t>
      </w:r>
      <w:proofErr w:type="spellStart"/>
      <w:r w:rsidRPr="007E1A4B">
        <w:rPr>
          <w:rFonts w:asciiTheme="minorHAnsi" w:hAnsiTheme="minorHAnsi"/>
          <w:sz w:val="22"/>
          <w:szCs w:val="22"/>
        </w:rPr>
        <w:t>a</w:t>
      </w:r>
      <w:proofErr w:type="spellEnd"/>
      <w:r w:rsidRPr="007E1A4B">
        <w:rPr>
          <w:rFonts w:asciiTheme="minorHAnsi" w:hAnsiTheme="minorHAnsi"/>
          <w:sz w:val="22"/>
          <w:szCs w:val="22"/>
        </w:rPr>
        <w:t xml:space="preserve"> _______________</w:t>
      </w:r>
      <w:r w:rsidR="007E1A4B"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 w:rsidR="007E1A4B"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 w:rsidR="007E1A4B"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 w:rsidR="007E1A4B"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 w:rsidR="007E1A4B"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14:paraId="0B5363B4" w14:textId="77777777" w:rsidR="007E1A4B" w:rsidRPr="007E1A4B" w:rsidRDefault="007E1A4B" w:rsidP="007E1A4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Incluso/a nella graduatoria di merito del concorso ordinario del personale docente per </w:t>
      </w:r>
      <w:proofErr w:type="gramStart"/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la  seguente</w:t>
      </w:r>
      <w:proofErr w:type="gramEnd"/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tipologia di posto/ classe di concorso:</w:t>
      </w:r>
    </w:p>
    <w:p w14:paraId="6FCD4E24" w14:textId="77777777"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SCUOLA SECONDARIA 1° GRADO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 di CONC.     ______________</w:t>
      </w:r>
    </w:p>
    <w:p w14:paraId="323BAA59" w14:textId="77777777"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SCUOLA SECONDARIA 2° GRADO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CL_ di CONC    ______________</w:t>
      </w:r>
    </w:p>
    <w:p w14:paraId="6B7AFD2C" w14:textId="471BF08F" w:rsidR="007E1A4B" w:rsidRPr="007E1A4B" w:rsidRDefault="007E1A4B" w:rsidP="007E1A4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1A4B">
        <w:rPr>
          <w:rFonts w:asciiTheme="minorHAnsi" w:hAnsiTheme="minorHAnsi"/>
          <w:sz w:val="22"/>
          <w:szCs w:val="22"/>
        </w:rPr>
        <w:t xml:space="preserve">aspirante alla stipula di contratto di lavoro a tempo indeterminato, con il presente atto, impossibilitato/a </w:t>
      </w:r>
      <w:proofErr w:type="spellStart"/>
      <w:r w:rsidRPr="007E1A4B">
        <w:rPr>
          <w:rFonts w:asciiTheme="minorHAnsi" w:hAnsiTheme="minorHAnsi"/>
          <w:sz w:val="22"/>
          <w:szCs w:val="22"/>
        </w:rPr>
        <w:t>a</w:t>
      </w:r>
      <w:proofErr w:type="spellEnd"/>
      <w:r w:rsidRPr="007E1A4B">
        <w:rPr>
          <w:rFonts w:asciiTheme="minorHAnsi" w:hAnsiTheme="minorHAnsi"/>
          <w:sz w:val="22"/>
          <w:szCs w:val="22"/>
        </w:rPr>
        <w:t xml:space="preserve"> presenziare personalmente alle operazioni di individuazione per la scelta </w:t>
      </w:r>
      <w:r w:rsidR="00E150BC">
        <w:rPr>
          <w:rFonts w:asciiTheme="minorHAnsi" w:hAnsiTheme="minorHAnsi"/>
          <w:sz w:val="22"/>
          <w:szCs w:val="22"/>
        </w:rPr>
        <w:t xml:space="preserve">della </w:t>
      </w:r>
      <w:r w:rsidR="00E150BC" w:rsidRPr="00E150BC">
        <w:rPr>
          <w:rFonts w:asciiTheme="minorHAnsi" w:hAnsiTheme="minorHAnsi"/>
          <w:b/>
          <w:bCs/>
          <w:sz w:val="22"/>
          <w:szCs w:val="22"/>
        </w:rPr>
        <w:t>SEDE</w:t>
      </w:r>
      <w:r w:rsidRPr="007E1A4B">
        <w:rPr>
          <w:rFonts w:asciiTheme="minorHAnsi" w:hAnsiTheme="minorHAnsi"/>
          <w:sz w:val="22"/>
          <w:szCs w:val="22"/>
        </w:rPr>
        <w:t>;</w:t>
      </w:r>
    </w:p>
    <w:p w14:paraId="684F7246" w14:textId="77777777" w:rsidR="005D625E" w:rsidRPr="007E1A4B" w:rsidRDefault="005D625E" w:rsidP="009F3CD5">
      <w:pPr>
        <w:jc w:val="center"/>
        <w:rPr>
          <w:rFonts w:asciiTheme="minorHAnsi" w:hAnsiTheme="minorHAnsi"/>
          <w:sz w:val="22"/>
          <w:szCs w:val="22"/>
        </w:rPr>
      </w:pPr>
    </w:p>
    <w:p w14:paraId="4ADFD9D8" w14:textId="77777777" w:rsidR="009F3CD5" w:rsidRDefault="009F3CD5" w:rsidP="009F3CD5">
      <w:pPr>
        <w:jc w:val="center"/>
        <w:rPr>
          <w:rFonts w:asciiTheme="minorHAnsi" w:hAnsiTheme="minorHAnsi"/>
          <w:b/>
          <w:sz w:val="28"/>
          <w:szCs w:val="28"/>
        </w:rPr>
      </w:pPr>
      <w:r w:rsidRPr="007E1A4B">
        <w:rPr>
          <w:rFonts w:asciiTheme="minorHAnsi" w:hAnsiTheme="minorHAnsi"/>
          <w:b/>
          <w:sz w:val="28"/>
          <w:szCs w:val="28"/>
        </w:rPr>
        <w:t>DELEGA</w:t>
      </w:r>
    </w:p>
    <w:p w14:paraId="26E5E930" w14:textId="77777777" w:rsidR="007E1A4B" w:rsidRPr="007E1A4B" w:rsidRDefault="007E1A4B" w:rsidP="007E1A4B">
      <w:pPr>
        <w:rPr>
          <w:rFonts w:asciiTheme="minorHAnsi" w:hAnsiTheme="minorHAnsi"/>
          <w:sz w:val="22"/>
          <w:szCs w:val="22"/>
        </w:rPr>
      </w:pPr>
    </w:p>
    <w:p w14:paraId="5D2FAC74" w14:textId="77777777" w:rsidR="007E1A4B" w:rsidRPr="007E1A4B" w:rsidRDefault="007E1A4B" w:rsidP="007E1A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</w:t>
      </w:r>
      <w:proofErr w:type="spellStart"/>
      <w:r w:rsidRPr="007E1A4B">
        <w:rPr>
          <w:rFonts w:asciiTheme="minorHAnsi" w:hAnsiTheme="minorHAnsi"/>
          <w:sz w:val="22"/>
          <w:szCs w:val="22"/>
        </w:rPr>
        <w:t>a</w:t>
      </w:r>
      <w:proofErr w:type="spellEnd"/>
      <w:r w:rsidRPr="007E1A4B"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14:paraId="08F7CC10" w14:textId="6332B75D"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 xml:space="preserve">a rappresentarlo/a nella scelta </w:t>
      </w:r>
      <w:r w:rsidR="00E150BC">
        <w:rPr>
          <w:rFonts w:asciiTheme="minorHAnsi" w:hAnsiTheme="minorHAnsi"/>
          <w:sz w:val="22"/>
          <w:szCs w:val="22"/>
        </w:rPr>
        <w:t xml:space="preserve">della </w:t>
      </w:r>
      <w:r w:rsidR="00E150BC" w:rsidRPr="00E150BC">
        <w:rPr>
          <w:rFonts w:asciiTheme="minorHAnsi" w:hAnsiTheme="minorHAnsi"/>
          <w:b/>
          <w:bCs/>
          <w:sz w:val="22"/>
          <w:szCs w:val="22"/>
        </w:rPr>
        <w:t>SEDE</w:t>
      </w:r>
      <w:r w:rsidRPr="007E1A4B">
        <w:rPr>
          <w:rFonts w:asciiTheme="minorHAnsi" w:hAnsiTheme="minorHAnsi"/>
          <w:sz w:val="22"/>
          <w:szCs w:val="22"/>
        </w:rPr>
        <w:t>.</w:t>
      </w:r>
    </w:p>
    <w:p w14:paraId="255C4733" w14:textId="77777777"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14:paraId="60242AA5" w14:textId="77777777"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 xml:space="preserve">Il sottoscritto, in merito alle scelte operate dall’Ufficio Scolastico o dalla persona delegata, dichiara di </w:t>
      </w:r>
      <w:proofErr w:type="gramStart"/>
      <w:r w:rsidRPr="007E1A4B">
        <w:rPr>
          <w:rFonts w:asciiTheme="minorHAnsi" w:hAnsiTheme="minorHAnsi"/>
          <w:sz w:val="22"/>
          <w:szCs w:val="22"/>
        </w:rPr>
        <w:t>accettare  incondizionatamente</w:t>
      </w:r>
      <w:proofErr w:type="gramEnd"/>
      <w:r w:rsidRPr="007E1A4B">
        <w:rPr>
          <w:rFonts w:asciiTheme="minorHAnsi" w:hAnsiTheme="minorHAnsi"/>
          <w:sz w:val="22"/>
          <w:szCs w:val="22"/>
        </w:rPr>
        <w:t xml:space="preserve"> la scelta operata dal delegato  in virtù della presente delega.</w:t>
      </w:r>
    </w:p>
    <w:p w14:paraId="6684E1D8" w14:textId="77777777"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</w:p>
    <w:p w14:paraId="12D8F682" w14:textId="77777777" w:rsidR="005D625E" w:rsidRPr="007E1A4B" w:rsidRDefault="005D625E" w:rsidP="00382F6F">
      <w:pPr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Si allegano copia del documento di identità del delegante e del delegato in corso di validità</w:t>
      </w:r>
    </w:p>
    <w:p w14:paraId="2875A74E" w14:textId="77777777" w:rsidR="005D625E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14:paraId="44A01927" w14:textId="77777777" w:rsidR="005D625E" w:rsidRDefault="007E1A4B" w:rsidP="005D625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625E" w:rsidRPr="007E1A4B">
        <w:rPr>
          <w:rFonts w:asciiTheme="minorHAnsi" w:hAnsiTheme="minorHAnsi"/>
          <w:sz w:val="22"/>
          <w:szCs w:val="22"/>
        </w:rPr>
        <w:t>Firma del delegante</w:t>
      </w:r>
    </w:p>
    <w:p w14:paraId="4CF1C163" w14:textId="77777777" w:rsidR="007E1A4B" w:rsidRPr="007E1A4B" w:rsidRDefault="007E1A4B" w:rsidP="005D625E">
      <w:pPr>
        <w:jc w:val="both"/>
        <w:rPr>
          <w:rFonts w:asciiTheme="minorHAnsi" w:hAnsiTheme="minorHAnsi"/>
          <w:sz w:val="22"/>
          <w:szCs w:val="22"/>
        </w:rPr>
      </w:pPr>
    </w:p>
    <w:p w14:paraId="7194D318" w14:textId="77777777" w:rsidR="00917BFF" w:rsidRDefault="005D625E" w:rsidP="005D625E">
      <w:pPr>
        <w:ind w:left="5664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_________________________________</w:t>
      </w:r>
    </w:p>
    <w:p w14:paraId="757341A4" w14:textId="77777777" w:rsidR="007E1A4B" w:rsidRDefault="007E1A4B" w:rsidP="00382F6F">
      <w:pPr>
        <w:rPr>
          <w:rFonts w:asciiTheme="minorHAnsi" w:hAnsiTheme="minorHAnsi"/>
          <w:sz w:val="22"/>
          <w:szCs w:val="22"/>
        </w:rPr>
      </w:pPr>
    </w:p>
    <w:p w14:paraId="61AA2F94" w14:textId="77777777" w:rsidR="00F80D4F" w:rsidRDefault="00F80D4F" w:rsidP="00382F6F">
      <w:pPr>
        <w:rPr>
          <w:rFonts w:asciiTheme="minorHAnsi" w:hAnsiTheme="minorHAnsi"/>
          <w:sz w:val="22"/>
          <w:szCs w:val="22"/>
        </w:rPr>
      </w:pPr>
    </w:p>
    <w:p w14:paraId="58F03C79" w14:textId="77777777" w:rsidR="00382F6F" w:rsidRPr="007E1A4B" w:rsidRDefault="00382F6F" w:rsidP="00270862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 xml:space="preserve">N.B. IL DELEGATO SI PRESENTI IL GIORNO DELLA CONVOCAZIONE CON IL PRESENTE DOCUMENTO E FOTOCOPIA DEI DOCUMENTI DI IDENTITÀ DELEGANTE E DELEGATO </w:t>
      </w:r>
      <w:proofErr w:type="gramStart"/>
      <w:r w:rsidRPr="007E1A4B">
        <w:rPr>
          <w:rFonts w:asciiTheme="minorHAnsi" w:hAnsiTheme="minorHAnsi"/>
          <w:sz w:val="22"/>
          <w:szCs w:val="22"/>
        </w:rPr>
        <w:t>IN  CORSO</w:t>
      </w:r>
      <w:proofErr w:type="gramEnd"/>
      <w:r w:rsidRPr="007E1A4B">
        <w:rPr>
          <w:rFonts w:asciiTheme="minorHAnsi" w:hAnsiTheme="minorHAnsi"/>
          <w:sz w:val="22"/>
          <w:szCs w:val="22"/>
        </w:rPr>
        <w:t xml:space="preserve"> DI VALIDITÀ</w:t>
      </w:r>
    </w:p>
    <w:sectPr w:rsidR="00382F6F" w:rsidRPr="007E1A4B" w:rsidSect="007E1A4B">
      <w:headerReference w:type="first" r:id="rId14"/>
      <w:pgSz w:w="11906" w:h="16838"/>
      <w:pgMar w:top="819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89B8" w14:textId="77777777" w:rsidR="006F40F7" w:rsidRDefault="006F40F7" w:rsidP="00735857">
      <w:r>
        <w:separator/>
      </w:r>
    </w:p>
  </w:endnote>
  <w:endnote w:type="continuationSeparator" w:id="0">
    <w:p w14:paraId="7945D10F" w14:textId="77777777" w:rsidR="006F40F7" w:rsidRDefault="006F40F7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E976" w14:textId="77777777" w:rsidR="006F40F7" w:rsidRDefault="006F40F7" w:rsidP="00735857">
      <w:r>
        <w:separator/>
      </w:r>
    </w:p>
  </w:footnote>
  <w:footnote w:type="continuationSeparator" w:id="0">
    <w:p w14:paraId="7632C6B0" w14:textId="77777777" w:rsidR="006F40F7" w:rsidRDefault="006F40F7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788" w14:textId="77777777" w:rsidR="00171593" w:rsidRDefault="00171593">
    <w:pPr>
      <w:pStyle w:val="Intestazione"/>
    </w:pPr>
    <w:r>
      <w:rPr>
        <w:noProof/>
      </w:rPr>
      <w:drawing>
        <wp:inline distT="0" distB="0" distL="0" distR="0" wp14:anchorId="28808609" wp14:editId="65A2D73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2751EA" wp14:editId="067E5E4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C46C4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C7AAF98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751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5AC46C4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C7AAF98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8F42662" wp14:editId="09714DD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EEA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4999">
    <w:abstractNumId w:val="3"/>
  </w:num>
  <w:num w:numId="2" w16cid:durableId="135532549">
    <w:abstractNumId w:val="2"/>
  </w:num>
  <w:num w:numId="3" w16cid:durableId="1374967461">
    <w:abstractNumId w:val="4"/>
  </w:num>
  <w:num w:numId="4" w16cid:durableId="336231157">
    <w:abstractNumId w:val="1"/>
  </w:num>
  <w:num w:numId="5" w16cid:durableId="178310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70862"/>
    <w:rsid w:val="002B72D4"/>
    <w:rsid w:val="00342B9D"/>
    <w:rsid w:val="00344177"/>
    <w:rsid w:val="00345336"/>
    <w:rsid w:val="00362060"/>
    <w:rsid w:val="00382F6F"/>
    <w:rsid w:val="003B07E1"/>
    <w:rsid w:val="00401A01"/>
    <w:rsid w:val="004237FD"/>
    <w:rsid w:val="00425ED9"/>
    <w:rsid w:val="004667A6"/>
    <w:rsid w:val="004873EF"/>
    <w:rsid w:val="004C72D7"/>
    <w:rsid w:val="004E032D"/>
    <w:rsid w:val="0050056C"/>
    <w:rsid w:val="00513C30"/>
    <w:rsid w:val="0054689F"/>
    <w:rsid w:val="005D625E"/>
    <w:rsid w:val="00653E89"/>
    <w:rsid w:val="00684E03"/>
    <w:rsid w:val="006933CE"/>
    <w:rsid w:val="006C7F03"/>
    <w:rsid w:val="006D2294"/>
    <w:rsid w:val="006D5BCE"/>
    <w:rsid w:val="006E0793"/>
    <w:rsid w:val="006E35AD"/>
    <w:rsid w:val="006F40F7"/>
    <w:rsid w:val="0071490F"/>
    <w:rsid w:val="0072653A"/>
    <w:rsid w:val="00735857"/>
    <w:rsid w:val="00764208"/>
    <w:rsid w:val="0077475F"/>
    <w:rsid w:val="007B0F03"/>
    <w:rsid w:val="007E1A4B"/>
    <w:rsid w:val="008074E6"/>
    <w:rsid w:val="00833790"/>
    <w:rsid w:val="0084451D"/>
    <w:rsid w:val="00874461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F3CD5"/>
    <w:rsid w:val="00A05E12"/>
    <w:rsid w:val="00A12E46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BD053C"/>
    <w:rsid w:val="00C124E0"/>
    <w:rsid w:val="00C13338"/>
    <w:rsid w:val="00C24259"/>
    <w:rsid w:val="00C42C1D"/>
    <w:rsid w:val="00C94F10"/>
    <w:rsid w:val="00CB447C"/>
    <w:rsid w:val="00CC364F"/>
    <w:rsid w:val="00CD146C"/>
    <w:rsid w:val="00D230BD"/>
    <w:rsid w:val="00D402CD"/>
    <w:rsid w:val="00DF38D4"/>
    <w:rsid w:val="00E150BC"/>
    <w:rsid w:val="00E20548"/>
    <w:rsid w:val="00E7598E"/>
    <w:rsid w:val="00E8176E"/>
    <w:rsid w:val="00EA2144"/>
    <w:rsid w:val="00EB552B"/>
    <w:rsid w:val="00F06B1B"/>
    <w:rsid w:val="00F24949"/>
    <w:rsid w:val="00F357E0"/>
    <w:rsid w:val="00F53652"/>
    <w:rsid w:val="00F55C9A"/>
    <w:rsid w:val="00F76BDB"/>
    <w:rsid w:val="00F80D4F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4E83"/>
  <w15:docId w15:val="{B89ABF8B-C29B-4725-80EE-60B30D2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C2425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259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uglia@istruzione.it" TargetMode="External"/><Relationship Id="rId13" Type="http://schemas.openxmlformats.org/officeDocument/2006/relationships/hyperlink" Target="mailto:usp.t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p.le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p.fg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p.br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b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989F-E5D4-4480-9FC6-E4547D0F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11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Oliva Esterina</cp:lastModifiedBy>
  <cp:revision>3</cp:revision>
  <cp:lastPrinted>2018-08-02T11:18:00Z</cp:lastPrinted>
  <dcterms:created xsi:type="dcterms:W3CDTF">2023-04-20T09:36:00Z</dcterms:created>
  <dcterms:modified xsi:type="dcterms:W3CDTF">2023-04-20T09:42:00Z</dcterms:modified>
</cp:coreProperties>
</file>