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B57F" w14:textId="55220D56" w:rsidR="00962FE1" w:rsidRPr="00962FE1" w:rsidRDefault="00962FE1" w:rsidP="00962FE1">
      <w:pPr>
        <w:pStyle w:val="Sottotitolo"/>
        <w:rPr>
          <w:b/>
        </w:rPr>
      </w:pPr>
    </w:p>
    <w:p w14:paraId="36D6C418" w14:textId="77777777" w:rsidR="00130BA8" w:rsidRDefault="00130BA8" w:rsidP="00130BA8">
      <w:pPr>
        <w:pStyle w:val="Sottotitolo"/>
        <w:jc w:val="center"/>
        <w:rPr>
          <w:b/>
        </w:rPr>
      </w:pPr>
      <w:r>
        <w:rPr>
          <w:b/>
        </w:rPr>
        <w:t xml:space="preserve">            </w:t>
      </w:r>
    </w:p>
    <w:p w14:paraId="682DA967" w14:textId="77777777" w:rsidR="00130BA8" w:rsidRPr="00130BA8" w:rsidRDefault="00130BA8" w:rsidP="00130BA8">
      <w:pPr>
        <w:pStyle w:val="Sottotitolo"/>
        <w:jc w:val="center"/>
        <w:rPr>
          <w:b/>
          <w:sz w:val="16"/>
          <w:szCs w:val="16"/>
        </w:rPr>
      </w:pPr>
      <w:r w:rsidRPr="00130BA8">
        <w:rPr>
          <w:b/>
          <w:sz w:val="16"/>
          <w:szCs w:val="16"/>
        </w:rPr>
        <w:t xml:space="preserve">            </w:t>
      </w:r>
    </w:p>
    <w:p w14:paraId="195019D7" w14:textId="77777777" w:rsidR="00962FE1" w:rsidRPr="00130BA8" w:rsidRDefault="00553DDD" w:rsidP="00130BA8">
      <w:pPr>
        <w:pStyle w:val="Sottotitol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</w:rPr>
        <w:t>Registro/Report</w:t>
      </w:r>
      <w:r w:rsidR="00DD6453">
        <w:rPr>
          <w:b/>
          <w:color w:val="auto"/>
          <w:sz w:val="22"/>
          <w:szCs w:val="22"/>
        </w:rPr>
        <w:t xml:space="preserve"> </w:t>
      </w:r>
      <w:r w:rsidR="005075B1">
        <w:rPr>
          <w:b/>
          <w:color w:val="auto"/>
          <w:sz w:val="22"/>
          <w:szCs w:val="22"/>
        </w:rPr>
        <w:t>delle attività</w:t>
      </w:r>
    </w:p>
    <w:p w14:paraId="30FC1913" w14:textId="77777777" w:rsidR="00130BA8" w:rsidRPr="00130BA8" w:rsidRDefault="00130BA8" w:rsidP="00130BA8">
      <w:pPr>
        <w:rPr>
          <w:sz w:val="6"/>
          <w:szCs w:val="6"/>
        </w:rPr>
      </w:pPr>
    </w:p>
    <w:p w14:paraId="525ABF89" w14:textId="55ED84F2" w:rsidR="00DF437D" w:rsidRPr="00130BA8" w:rsidRDefault="00962FE1" w:rsidP="00130BA8">
      <w:pPr>
        <w:rPr>
          <w:rFonts w:asciiTheme="majorHAnsi" w:hAnsiTheme="majorHAnsi"/>
          <w:b/>
          <w:i/>
          <w:sz w:val="22"/>
          <w:szCs w:val="22"/>
        </w:rPr>
      </w:pP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</w:r>
      <w:r w:rsidRPr="00130BA8">
        <w:rPr>
          <w:rFonts w:asciiTheme="majorHAnsi" w:hAnsiTheme="majorHAnsi"/>
          <w:b/>
          <w:i/>
          <w:sz w:val="24"/>
          <w:szCs w:val="24"/>
        </w:rPr>
        <w:tab/>
        <w:t xml:space="preserve">   </w:t>
      </w:r>
      <w:r w:rsidR="00130BA8" w:rsidRPr="00130BA8">
        <w:rPr>
          <w:rFonts w:asciiTheme="majorHAnsi" w:hAnsiTheme="majorHAnsi"/>
          <w:b/>
          <w:i/>
          <w:sz w:val="22"/>
          <w:szCs w:val="22"/>
        </w:rPr>
        <w:t>A.S. 20</w:t>
      </w:r>
      <w:r w:rsidR="00A34661">
        <w:rPr>
          <w:rFonts w:asciiTheme="majorHAnsi" w:hAnsiTheme="majorHAnsi"/>
          <w:b/>
          <w:i/>
          <w:sz w:val="22"/>
          <w:szCs w:val="22"/>
        </w:rPr>
        <w:t>21</w:t>
      </w:r>
      <w:r w:rsidR="00130BA8" w:rsidRPr="00130BA8">
        <w:rPr>
          <w:rFonts w:asciiTheme="majorHAnsi" w:hAnsiTheme="majorHAnsi"/>
          <w:b/>
          <w:i/>
          <w:sz w:val="22"/>
          <w:szCs w:val="22"/>
        </w:rPr>
        <w:t>/202</w:t>
      </w:r>
      <w:r w:rsidR="00A34661">
        <w:rPr>
          <w:rFonts w:asciiTheme="majorHAnsi" w:hAnsiTheme="majorHAnsi"/>
          <w:b/>
          <w:i/>
          <w:sz w:val="22"/>
          <w:szCs w:val="22"/>
        </w:rPr>
        <w:t>2</w:t>
      </w:r>
    </w:p>
    <w:p w14:paraId="7E72D3DA" w14:textId="77777777" w:rsidR="00130BA8" w:rsidRPr="00130BA8" w:rsidRDefault="00130BA8" w:rsidP="00130BA8">
      <w:pPr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Grigliatabel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425"/>
        <w:gridCol w:w="425"/>
        <w:gridCol w:w="2552"/>
      </w:tblGrid>
      <w:tr w:rsidR="00295712" w:rsidRPr="00321AED" w14:paraId="04A124A7" w14:textId="77777777" w:rsidTr="004C1B51">
        <w:trPr>
          <w:trHeight w:val="225"/>
        </w:trPr>
        <w:tc>
          <w:tcPr>
            <w:tcW w:w="993" w:type="dxa"/>
            <w:vMerge w:val="restart"/>
            <w:vAlign w:val="center"/>
          </w:tcPr>
          <w:p w14:paraId="16365C11" w14:textId="77777777" w:rsidR="00DF437D" w:rsidRPr="00962FE1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 w:rsidRPr="00962FE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79" w:type="dxa"/>
            <w:vMerge w:val="restart"/>
            <w:vAlign w:val="center"/>
          </w:tcPr>
          <w:p w14:paraId="3E76B40B" w14:textId="77777777" w:rsidR="00DF437D" w:rsidRPr="00962FE1" w:rsidRDefault="00DF437D" w:rsidP="00321AED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 w:rsidRPr="00962FE1">
              <w:rPr>
                <w:rFonts w:asciiTheme="minorHAnsi" w:hAnsiTheme="minorHAnsi" w:cstheme="minorHAnsi"/>
              </w:rPr>
              <w:t xml:space="preserve">Contenuti dell’attività </w:t>
            </w:r>
          </w:p>
        </w:tc>
        <w:tc>
          <w:tcPr>
            <w:tcW w:w="850" w:type="dxa"/>
            <w:gridSpan w:val="2"/>
            <w:vAlign w:val="center"/>
          </w:tcPr>
          <w:p w14:paraId="6AE5E8DA" w14:textId="77777777" w:rsidR="00DF437D" w:rsidRPr="00962FE1" w:rsidRDefault="00DF437D" w:rsidP="00DF437D">
            <w:pPr>
              <w:pStyle w:val="Nessunaspaziatura"/>
              <w:ind w:left="-108" w:right="-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  <w:r w:rsidRPr="00962FE1">
              <w:rPr>
                <w:rFonts w:asciiTheme="minorHAnsi" w:hAnsiTheme="minorHAnsi" w:cstheme="minorHAnsi"/>
              </w:rPr>
              <w:t>Alunni</w:t>
            </w:r>
          </w:p>
        </w:tc>
        <w:tc>
          <w:tcPr>
            <w:tcW w:w="2552" w:type="dxa"/>
            <w:vMerge w:val="restart"/>
            <w:vAlign w:val="center"/>
          </w:tcPr>
          <w:p w14:paraId="1122F1C1" w14:textId="77777777" w:rsidR="00DF437D" w:rsidRPr="00962FE1" w:rsidRDefault="00DD6453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Firme</w:t>
            </w:r>
          </w:p>
        </w:tc>
      </w:tr>
      <w:tr w:rsidR="00295712" w:rsidRPr="00321AED" w14:paraId="1BA6829F" w14:textId="77777777" w:rsidTr="004C1B51">
        <w:trPr>
          <w:trHeight w:val="255"/>
        </w:trPr>
        <w:tc>
          <w:tcPr>
            <w:tcW w:w="993" w:type="dxa"/>
            <w:vMerge/>
            <w:vAlign w:val="center"/>
          </w:tcPr>
          <w:p w14:paraId="3507BC3D" w14:textId="77777777" w:rsidR="00DF437D" w:rsidRPr="00962FE1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/>
            <w:vAlign w:val="center"/>
          </w:tcPr>
          <w:p w14:paraId="04CD3207" w14:textId="77777777" w:rsidR="00DF437D" w:rsidRPr="00962FE1" w:rsidRDefault="00DF437D" w:rsidP="00321AED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4F04DD0E" w14:textId="77777777" w:rsidR="00DF437D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</w:t>
            </w:r>
            <w:r w:rsidRPr="00962F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8A149DE" w14:textId="77777777" w:rsidR="00DF437D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552" w:type="dxa"/>
            <w:vMerge/>
            <w:vAlign w:val="center"/>
          </w:tcPr>
          <w:p w14:paraId="2E9B6CB7" w14:textId="77777777" w:rsidR="00DF437D" w:rsidRPr="00962FE1" w:rsidRDefault="00DF437D" w:rsidP="00451386">
            <w:pPr>
              <w:pStyle w:val="Nessunaspaziatura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6453" w:rsidRPr="00321AED" w14:paraId="21E56306" w14:textId="77777777" w:rsidTr="004C1B51">
        <w:trPr>
          <w:trHeight w:val="495"/>
        </w:trPr>
        <w:tc>
          <w:tcPr>
            <w:tcW w:w="993" w:type="dxa"/>
            <w:vMerge w:val="restart"/>
            <w:vAlign w:val="center"/>
          </w:tcPr>
          <w:p w14:paraId="5DEDD4F1" w14:textId="77777777" w:rsidR="00DD6453" w:rsidRPr="00BB554F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80F10D3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051803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70F1E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58BDE8B" w14:textId="77777777" w:rsidR="00DD6453" w:rsidRPr="004C1B5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DD6453" w:rsidRPr="00321AED" w14:paraId="679B931E" w14:textId="77777777" w:rsidTr="004C1B51">
        <w:trPr>
          <w:trHeight w:val="511"/>
        </w:trPr>
        <w:tc>
          <w:tcPr>
            <w:tcW w:w="993" w:type="dxa"/>
            <w:vMerge/>
            <w:vAlign w:val="center"/>
          </w:tcPr>
          <w:p w14:paraId="78149F90" w14:textId="77777777" w:rsidR="00DD6453" w:rsidRPr="00BB554F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3A54F8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ADA7919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A64871A" w14:textId="77777777" w:rsidR="00DD6453" w:rsidRPr="00962FE1" w:rsidRDefault="00DD6453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D9FD42D" w14:textId="179FCCEF" w:rsidR="00DD6453" w:rsidRPr="004C1B51" w:rsidRDefault="00A3466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710D763E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5667DEC2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9D991C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ABAE000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E30563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F692DC4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64A16D2A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2C7E11A6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77E125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105527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043942D3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3C556D8" w14:textId="06CFAF5E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72DF331D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1FE5D627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4F554D3D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810A69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790B2D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1AE9D8F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72ACDC22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77B8DA44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99A50ED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01F4F12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C291724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F69A35C" w14:textId="15E48668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27D373F7" w14:textId="77777777" w:rsidTr="004C1B51">
        <w:trPr>
          <w:trHeight w:val="481"/>
        </w:trPr>
        <w:tc>
          <w:tcPr>
            <w:tcW w:w="993" w:type="dxa"/>
            <w:vMerge w:val="restart"/>
            <w:vAlign w:val="center"/>
          </w:tcPr>
          <w:p w14:paraId="6C85EAC7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88CB9D2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9C18BE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21C663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7C47BEF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17166010" w14:textId="77777777" w:rsidTr="004C1B51">
        <w:trPr>
          <w:trHeight w:val="525"/>
        </w:trPr>
        <w:tc>
          <w:tcPr>
            <w:tcW w:w="993" w:type="dxa"/>
            <w:vMerge/>
            <w:vAlign w:val="center"/>
          </w:tcPr>
          <w:p w14:paraId="76149309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E59A4F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01AC318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DBB3301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1A08B8C" w14:textId="0A65DB71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73A7E819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5070165C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7716AB60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BB9678E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2C678C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314E528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26788CAF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0B800C9C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706429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4BF482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9407A34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99CFBE6" w14:textId="1EC0C0E3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62FA0BB7" w14:textId="77777777" w:rsidTr="004C1B51">
        <w:trPr>
          <w:trHeight w:val="466"/>
        </w:trPr>
        <w:tc>
          <w:tcPr>
            <w:tcW w:w="993" w:type="dxa"/>
            <w:vMerge w:val="restart"/>
            <w:vAlign w:val="center"/>
          </w:tcPr>
          <w:p w14:paraId="79B9DF27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AB2C33E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6F906E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A8A9C8A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2A4450E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5FFD0A74" w14:textId="77777777" w:rsidTr="004C1B51">
        <w:trPr>
          <w:trHeight w:val="540"/>
        </w:trPr>
        <w:tc>
          <w:tcPr>
            <w:tcW w:w="993" w:type="dxa"/>
            <w:vMerge/>
            <w:vAlign w:val="center"/>
          </w:tcPr>
          <w:p w14:paraId="2DA05F52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C759F95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7780C51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37D5C8F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B54D1AF" w14:textId="1F80DDAC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37CCC74C" w14:textId="77777777" w:rsidTr="004C1B51">
        <w:trPr>
          <w:trHeight w:val="540"/>
        </w:trPr>
        <w:tc>
          <w:tcPr>
            <w:tcW w:w="993" w:type="dxa"/>
            <w:vMerge w:val="restart"/>
            <w:vAlign w:val="center"/>
          </w:tcPr>
          <w:p w14:paraId="0986E2DB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16B98F74" w14:textId="77777777" w:rsidR="004C1B51" w:rsidRPr="00A078F9" w:rsidRDefault="004C1B51" w:rsidP="00A078F9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7C108D7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7D06AE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E76349A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635D9F32" w14:textId="77777777" w:rsidTr="004C1B51">
        <w:trPr>
          <w:trHeight w:val="466"/>
        </w:trPr>
        <w:tc>
          <w:tcPr>
            <w:tcW w:w="993" w:type="dxa"/>
            <w:vMerge/>
            <w:vAlign w:val="center"/>
          </w:tcPr>
          <w:p w14:paraId="46066FCC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FFBBFFE" w14:textId="77777777" w:rsidR="004C1B51" w:rsidRPr="00A078F9" w:rsidRDefault="004C1B51" w:rsidP="00A078F9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8018023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C9DAB22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7BB3142" w14:textId="72B42F4D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19C6DF0B" w14:textId="77777777" w:rsidTr="004C1B51">
        <w:trPr>
          <w:trHeight w:val="451"/>
        </w:trPr>
        <w:tc>
          <w:tcPr>
            <w:tcW w:w="993" w:type="dxa"/>
            <w:vMerge w:val="restart"/>
            <w:vAlign w:val="center"/>
          </w:tcPr>
          <w:p w14:paraId="19B12280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3B853A1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112DAB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B5DDEE5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B3CE26A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1CC3E854" w14:textId="77777777" w:rsidTr="004C1B51">
        <w:trPr>
          <w:trHeight w:val="555"/>
        </w:trPr>
        <w:tc>
          <w:tcPr>
            <w:tcW w:w="993" w:type="dxa"/>
            <w:vMerge/>
            <w:vAlign w:val="center"/>
          </w:tcPr>
          <w:p w14:paraId="7D675713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08468F2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2BAB4E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7FBAC31A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DBC93C" w14:textId="3C6992C2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238EFC22" w14:textId="77777777" w:rsidTr="004C1B51">
        <w:trPr>
          <w:trHeight w:val="495"/>
        </w:trPr>
        <w:tc>
          <w:tcPr>
            <w:tcW w:w="993" w:type="dxa"/>
            <w:vMerge w:val="restart"/>
            <w:vAlign w:val="center"/>
          </w:tcPr>
          <w:p w14:paraId="22B496B7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506A6CD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39C26A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1E44256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CD1B163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7D7C56F8" w14:textId="77777777" w:rsidTr="004C1B51">
        <w:trPr>
          <w:trHeight w:val="511"/>
        </w:trPr>
        <w:tc>
          <w:tcPr>
            <w:tcW w:w="993" w:type="dxa"/>
            <w:vMerge/>
            <w:vAlign w:val="center"/>
          </w:tcPr>
          <w:p w14:paraId="3F6B5DA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/>
            <w:vAlign w:val="center"/>
          </w:tcPr>
          <w:p w14:paraId="14F5679A" w14:textId="77777777" w:rsidR="004C1B51" w:rsidRPr="00A078F9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59449CD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4E0028E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0CEED8E" w14:textId="7C631D20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  <w:tr w:rsidR="004C1B51" w:rsidRPr="00321AED" w14:paraId="47911F1B" w14:textId="77777777" w:rsidTr="004C1B51">
        <w:trPr>
          <w:trHeight w:val="481"/>
        </w:trPr>
        <w:tc>
          <w:tcPr>
            <w:tcW w:w="993" w:type="dxa"/>
            <w:vMerge w:val="restart"/>
            <w:vAlign w:val="center"/>
          </w:tcPr>
          <w:p w14:paraId="26216800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6A9F7DDF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3ACC4DC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08CE2B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AD9FB78" w14:textId="77777777" w:rsidR="004C1B51" w:rsidRPr="004C1B51" w:rsidRDefault="004C1B5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 w:rsidRPr="004C1B51">
              <w:rPr>
                <w:rFonts w:asciiTheme="minorHAnsi" w:hAnsiTheme="minorHAnsi" w:cstheme="minorHAnsi"/>
                <w:sz w:val="16"/>
                <w:szCs w:val="16"/>
              </w:rPr>
              <w:t>Docente</w:t>
            </w:r>
          </w:p>
        </w:tc>
      </w:tr>
      <w:tr w:rsidR="004C1B51" w:rsidRPr="00321AED" w14:paraId="2F8320FB" w14:textId="77777777" w:rsidTr="004C1B51">
        <w:trPr>
          <w:trHeight w:val="525"/>
        </w:trPr>
        <w:tc>
          <w:tcPr>
            <w:tcW w:w="993" w:type="dxa"/>
            <w:vMerge/>
            <w:vAlign w:val="center"/>
          </w:tcPr>
          <w:p w14:paraId="25633A08" w14:textId="77777777" w:rsidR="004C1B51" w:rsidRPr="00BB554F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AB61BF8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75BFBD7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4ED965E2" w14:textId="77777777" w:rsidR="004C1B51" w:rsidRPr="00962FE1" w:rsidRDefault="004C1B51" w:rsidP="00962FE1">
            <w:pPr>
              <w:pStyle w:val="Nessunaspaziatura"/>
              <w:ind w:righ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52675D5" w14:textId="19E194E7" w:rsidR="004C1B51" w:rsidRPr="004C1B51" w:rsidRDefault="00A34661" w:rsidP="00BB5B7C">
            <w:pPr>
              <w:pStyle w:val="Nessunaspaziatura"/>
              <w:ind w:righ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</w:p>
        </w:tc>
      </w:tr>
    </w:tbl>
    <w:p w14:paraId="5495044A" w14:textId="77777777" w:rsidR="00321AED" w:rsidRPr="00DF437D" w:rsidRDefault="00321AED" w:rsidP="00321AED">
      <w:pPr>
        <w:pStyle w:val="Nessunaspaziatura"/>
        <w:rPr>
          <w:rFonts w:ascii="Tahoma" w:hAnsi="Tahoma" w:cs="Tahoma"/>
          <w:b/>
          <w:sz w:val="10"/>
          <w:szCs w:val="10"/>
          <w:u w:val="single"/>
        </w:rPr>
      </w:pPr>
    </w:p>
    <w:p w14:paraId="73D2732E" w14:textId="77777777" w:rsidR="00337A00" w:rsidRPr="00130BA8" w:rsidRDefault="00337A00" w:rsidP="00321AED">
      <w:pPr>
        <w:pStyle w:val="Nessunaspaziatura"/>
        <w:rPr>
          <w:rFonts w:ascii="Tahoma" w:hAnsi="Tahoma" w:cs="Tahoma"/>
          <w:b/>
          <w:sz w:val="10"/>
          <w:szCs w:val="10"/>
          <w:u w:val="single"/>
        </w:rPr>
      </w:pPr>
    </w:p>
    <w:p w14:paraId="6B99A5EB" w14:textId="77777777" w:rsidR="00977B2F" w:rsidRDefault="00977B2F" w:rsidP="00321AED">
      <w:pPr>
        <w:pStyle w:val="Nessunaspaziatura"/>
        <w:rPr>
          <w:rFonts w:ascii="Tahoma" w:hAnsi="Tahoma" w:cs="Tahoma"/>
          <w:b/>
          <w:sz w:val="18"/>
          <w:szCs w:val="18"/>
          <w:u w:val="single"/>
        </w:rPr>
      </w:pPr>
    </w:p>
    <w:p w14:paraId="007F0C1B" w14:textId="77777777" w:rsidR="00321AED" w:rsidRDefault="00977B2F" w:rsidP="00321AED">
      <w:pPr>
        <w:pStyle w:val="Nessunaspaziatura"/>
        <w:rPr>
          <w:rFonts w:ascii="Tahoma" w:hAnsi="Tahoma" w:cs="Tahoma"/>
          <w:b/>
          <w:sz w:val="18"/>
          <w:szCs w:val="18"/>
        </w:rPr>
      </w:pPr>
      <w:r w:rsidRPr="00977B2F">
        <w:rPr>
          <w:rFonts w:ascii="Tahoma" w:hAnsi="Tahoma" w:cs="Tahoma"/>
          <w:b/>
          <w:sz w:val="18"/>
          <w:szCs w:val="18"/>
        </w:rPr>
        <w:t>________</w:t>
      </w:r>
      <w:r>
        <w:rPr>
          <w:rFonts w:ascii="Tahoma" w:hAnsi="Tahoma" w:cs="Tahoma"/>
          <w:b/>
          <w:sz w:val="18"/>
          <w:szCs w:val="18"/>
        </w:rPr>
        <w:t>_____</w:t>
      </w:r>
      <w:r w:rsidRPr="00977B2F">
        <w:rPr>
          <w:rFonts w:ascii="Tahoma" w:hAnsi="Tahoma" w:cs="Tahoma"/>
          <w:b/>
          <w:sz w:val="18"/>
          <w:szCs w:val="18"/>
        </w:rPr>
        <w:t>_____</w:t>
      </w:r>
      <w:proofErr w:type="gramStart"/>
      <w:r w:rsidRPr="00977B2F">
        <w:rPr>
          <w:rFonts w:ascii="Tahoma" w:hAnsi="Tahoma" w:cs="Tahoma"/>
          <w:b/>
          <w:sz w:val="18"/>
          <w:szCs w:val="18"/>
        </w:rPr>
        <w:t>_,li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______________</w:t>
      </w:r>
    </w:p>
    <w:p w14:paraId="2500124B" w14:textId="77777777" w:rsidR="004C1B51" w:rsidRPr="004C1B51" w:rsidRDefault="004C1B51" w:rsidP="00321AED">
      <w:pPr>
        <w:pStyle w:val="Nessunaspaziatura"/>
        <w:rPr>
          <w:rFonts w:ascii="Tahoma" w:hAnsi="Tahoma" w:cs="Tahoma"/>
          <w:b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="392" w:tblpY="14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DF437D" w14:paraId="039D6FD9" w14:textId="77777777" w:rsidTr="00DF437D">
        <w:tc>
          <w:tcPr>
            <w:tcW w:w="3227" w:type="dxa"/>
            <w:vAlign w:val="center"/>
          </w:tcPr>
          <w:p w14:paraId="0ECAA0B7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E8446D1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                                                 Il Dirigente Scolastico</w:t>
            </w:r>
          </w:p>
        </w:tc>
      </w:tr>
      <w:tr w:rsidR="00DF437D" w14:paraId="7AD490D2" w14:textId="77777777" w:rsidTr="00DF437D">
        <w:trPr>
          <w:trHeight w:val="721"/>
        </w:trPr>
        <w:tc>
          <w:tcPr>
            <w:tcW w:w="3227" w:type="dxa"/>
          </w:tcPr>
          <w:p w14:paraId="49D87E3C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6946" w:type="dxa"/>
          </w:tcPr>
          <w:p w14:paraId="116F8DF1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7FA512F0" w14:textId="77777777" w:rsidR="00DF437D" w:rsidRDefault="00DF437D" w:rsidP="00DF437D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                                                  _______________________</w:t>
            </w:r>
          </w:p>
        </w:tc>
      </w:tr>
    </w:tbl>
    <w:p w14:paraId="47C4D06F" w14:textId="77777777" w:rsidR="00321AED" w:rsidRPr="00321AED" w:rsidRDefault="00321AED" w:rsidP="00130BA8">
      <w:pPr>
        <w:pStyle w:val="Nessunaspaziatura"/>
        <w:rPr>
          <w:rFonts w:ascii="Times New Roman" w:hAnsi="Times New Roman"/>
          <w:b/>
          <w:sz w:val="24"/>
          <w:szCs w:val="18"/>
        </w:rPr>
      </w:pPr>
    </w:p>
    <w:sectPr w:rsidR="00321AED" w:rsidRPr="00321AED" w:rsidSect="00A34661">
      <w:pgSz w:w="11907" w:h="16840" w:code="9"/>
      <w:pgMar w:top="0" w:right="992" w:bottom="142" w:left="851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835C" w14:textId="77777777" w:rsidR="00B360F1" w:rsidRDefault="00B360F1">
      <w:r>
        <w:separator/>
      </w:r>
    </w:p>
  </w:endnote>
  <w:endnote w:type="continuationSeparator" w:id="0">
    <w:p w14:paraId="272E6E88" w14:textId="77777777" w:rsidR="00B360F1" w:rsidRDefault="00B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BE27" w14:textId="77777777" w:rsidR="00B360F1" w:rsidRDefault="00B360F1">
      <w:r>
        <w:separator/>
      </w:r>
    </w:p>
  </w:footnote>
  <w:footnote w:type="continuationSeparator" w:id="0">
    <w:p w14:paraId="0123281F" w14:textId="77777777" w:rsidR="00B360F1" w:rsidRDefault="00B3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5AC9FC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3" w15:restartNumberingAfterBreak="0">
    <w:nsid w:val="00E90A08"/>
    <w:multiLevelType w:val="hybridMultilevel"/>
    <w:tmpl w:val="E78C6F4C"/>
    <w:lvl w:ilvl="0" w:tplc="23526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16836"/>
    <w:multiLevelType w:val="hybridMultilevel"/>
    <w:tmpl w:val="6F664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091C4A"/>
    <w:multiLevelType w:val="hybridMultilevel"/>
    <w:tmpl w:val="ACC4871E"/>
    <w:lvl w:ilvl="0" w:tplc="9C807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1B2005"/>
    <w:multiLevelType w:val="hybridMultilevel"/>
    <w:tmpl w:val="202474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781E01"/>
    <w:multiLevelType w:val="hybridMultilevel"/>
    <w:tmpl w:val="A80693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33013D"/>
    <w:multiLevelType w:val="hybridMultilevel"/>
    <w:tmpl w:val="438E2576"/>
    <w:lvl w:ilvl="0" w:tplc="9F7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E2AD5"/>
    <w:multiLevelType w:val="hybridMultilevel"/>
    <w:tmpl w:val="DADE3346"/>
    <w:lvl w:ilvl="0" w:tplc="23B8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901624"/>
    <w:multiLevelType w:val="hybridMultilevel"/>
    <w:tmpl w:val="4C30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869B8"/>
    <w:multiLevelType w:val="hybridMultilevel"/>
    <w:tmpl w:val="151E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536E0"/>
    <w:multiLevelType w:val="hybridMultilevel"/>
    <w:tmpl w:val="F706520A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097C"/>
    <w:multiLevelType w:val="hybridMultilevel"/>
    <w:tmpl w:val="1C18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C7CBF"/>
    <w:multiLevelType w:val="hybridMultilevel"/>
    <w:tmpl w:val="30161618"/>
    <w:lvl w:ilvl="0" w:tplc="4552D4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D2D2B"/>
    <w:multiLevelType w:val="hybridMultilevel"/>
    <w:tmpl w:val="F0B622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1F4D1775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11826"/>
    <w:multiLevelType w:val="hybridMultilevel"/>
    <w:tmpl w:val="4F8C43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3C4476"/>
    <w:multiLevelType w:val="hybridMultilevel"/>
    <w:tmpl w:val="49E89974"/>
    <w:lvl w:ilvl="0" w:tplc="F5DE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A1DB0"/>
    <w:multiLevelType w:val="hybridMultilevel"/>
    <w:tmpl w:val="90B04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F0E83"/>
    <w:multiLevelType w:val="hybridMultilevel"/>
    <w:tmpl w:val="E412014E"/>
    <w:lvl w:ilvl="0" w:tplc="AE5448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D76C0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347311"/>
    <w:multiLevelType w:val="hybridMultilevel"/>
    <w:tmpl w:val="6682F958"/>
    <w:lvl w:ilvl="0" w:tplc="ED34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FE5C81"/>
    <w:multiLevelType w:val="hybridMultilevel"/>
    <w:tmpl w:val="239EE874"/>
    <w:lvl w:ilvl="0" w:tplc="6B02C55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73C55"/>
    <w:multiLevelType w:val="hybridMultilevel"/>
    <w:tmpl w:val="9CE0BF64"/>
    <w:lvl w:ilvl="0" w:tplc="3EE0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F82038"/>
    <w:multiLevelType w:val="hybridMultilevel"/>
    <w:tmpl w:val="959ACD86"/>
    <w:lvl w:ilvl="0" w:tplc="93104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197F4F"/>
    <w:multiLevelType w:val="hybridMultilevel"/>
    <w:tmpl w:val="99DC0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21AB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C24085"/>
    <w:multiLevelType w:val="hybridMultilevel"/>
    <w:tmpl w:val="FCDC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60D7"/>
    <w:multiLevelType w:val="hybridMultilevel"/>
    <w:tmpl w:val="FA5C5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739B"/>
    <w:multiLevelType w:val="hybridMultilevel"/>
    <w:tmpl w:val="A642E2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462713"/>
    <w:multiLevelType w:val="hybridMultilevel"/>
    <w:tmpl w:val="282A28F8"/>
    <w:lvl w:ilvl="0" w:tplc="CE10E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F9651A"/>
    <w:multiLevelType w:val="hybridMultilevel"/>
    <w:tmpl w:val="061CB790"/>
    <w:lvl w:ilvl="0" w:tplc="EFA0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866F7E"/>
    <w:multiLevelType w:val="hybridMultilevel"/>
    <w:tmpl w:val="20B6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3E3D"/>
    <w:multiLevelType w:val="hybridMultilevel"/>
    <w:tmpl w:val="F56A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74FD"/>
    <w:multiLevelType w:val="hybridMultilevel"/>
    <w:tmpl w:val="E55A28B6"/>
    <w:lvl w:ilvl="0" w:tplc="0410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36" w15:restartNumberingAfterBreak="0">
    <w:nsid w:val="784F4944"/>
    <w:multiLevelType w:val="hybridMultilevel"/>
    <w:tmpl w:val="8EE21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4482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7"/>
  </w:num>
  <w:num w:numId="4">
    <w:abstractNumId w:val="35"/>
  </w:num>
  <w:num w:numId="5">
    <w:abstractNumId w:val="3"/>
  </w:num>
  <w:num w:numId="6">
    <w:abstractNumId w:val="4"/>
  </w:num>
  <w:num w:numId="7">
    <w:abstractNumId w:val="30"/>
  </w:num>
  <w:num w:numId="8">
    <w:abstractNumId w:val="23"/>
  </w:num>
  <w:num w:numId="9">
    <w:abstractNumId w:val="14"/>
  </w:num>
  <w:num w:numId="10">
    <w:abstractNumId w:val="22"/>
  </w:num>
  <w:num w:numId="11">
    <w:abstractNumId w:val="29"/>
  </w:num>
  <w:num w:numId="12">
    <w:abstractNumId w:val="17"/>
  </w:num>
  <w:num w:numId="13">
    <w:abstractNumId w:val="31"/>
  </w:num>
  <w:num w:numId="14">
    <w:abstractNumId w:val="21"/>
  </w:num>
  <w:num w:numId="15">
    <w:abstractNumId w:val="8"/>
  </w:num>
  <w:num w:numId="16">
    <w:abstractNumId w:val="9"/>
  </w:num>
  <w:num w:numId="17">
    <w:abstractNumId w:val="13"/>
  </w:num>
  <w:num w:numId="18">
    <w:abstractNumId w:val="19"/>
  </w:num>
  <w:num w:numId="19">
    <w:abstractNumId w:val="5"/>
  </w:num>
  <w:num w:numId="20">
    <w:abstractNumId w:val="25"/>
  </w:num>
  <w:num w:numId="21">
    <w:abstractNumId w:val="24"/>
  </w:num>
  <w:num w:numId="22">
    <w:abstractNumId w:val="18"/>
  </w:num>
  <w:num w:numId="23">
    <w:abstractNumId w:val="6"/>
  </w:num>
  <w:num w:numId="24">
    <w:abstractNumId w:val="34"/>
  </w:num>
  <w:num w:numId="25">
    <w:abstractNumId w:val="36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32"/>
  </w:num>
  <w:num w:numId="31">
    <w:abstractNumId w:val="26"/>
  </w:num>
  <w:num w:numId="32">
    <w:abstractNumId w:val="2"/>
  </w:num>
  <w:num w:numId="33">
    <w:abstractNumId w:val="11"/>
  </w:num>
  <w:num w:numId="34">
    <w:abstractNumId w:val="7"/>
  </w:num>
  <w:num w:numId="35">
    <w:abstractNumId w:val="33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1E"/>
    <w:rsid w:val="000034FD"/>
    <w:rsid w:val="00012D86"/>
    <w:rsid w:val="000157AF"/>
    <w:rsid w:val="00025007"/>
    <w:rsid w:val="000410C2"/>
    <w:rsid w:val="00041A95"/>
    <w:rsid w:val="00044074"/>
    <w:rsid w:val="000453B7"/>
    <w:rsid w:val="000536F9"/>
    <w:rsid w:val="00056B7B"/>
    <w:rsid w:val="00061A27"/>
    <w:rsid w:val="00065CA3"/>
    <w:rsid w:val="00085F04"/>
    <w:rsid w:val="00086A8B"/>
    <w:rsid w:val="00087954"/>
    <w:rsid w:val="000909EB"/>
    <w:rsid w:val="00091404"/>
    <w:rsid w:val="000C23B0"/>
    <w:rsid w:val="000C4EBF"/>
    <w:rsid w:val="000D12CD"/>
    <w:rsid w:val="000D31C5"/>
    <w:rsid w:val="000E4C58"/>
    <w:rsid w:val="000F46AA"/>
    <w:rsid w:val="0010152E"/>
    <w:rsid w:val="00110164"/>
    <w:rsid w:val="00112247"/>
    <w:rsid w:val="00116587"/>
    <w:rsid w:val="00130BA8"/>
    <w:rsid w:val="001311FE"/>
    <w:rsid w:val="00140E41"/>
    <w:rsid w:val="0016229F"/>
    <w:rsid w:val="00176D97"/>
    <w:rsid w:val="001810DE"/>
    <w:rsid w:val="001F08BF"/>
    <w:rsid w:val="001F29AF"/>
    <w:rsid w:val="001F39B2"/>
    <w:rsid w:val="00204204"/>
    <w:rsid w:val="00210103"/>
    <w:rsid w:val="00217373"/>
    <w:rsid w:val="002278F6"/>
    <w:rsid w:val="002409D1"/>
    <w:rsid w:val="0024245F"/>
    <w:rsid w:val="00262711"/>
    <w:rsid w:val="00266155"/>
    <w:rsid w:val="002664DA"/>
    <w:rsid w:val="0027482B"/>
    <w:rsid w:val="00280D15"/>
    <w:rsid w:val="00295712"/>
    <w:rsid w:val="002A51DC"/>
    <w:rsid w:val="002B0F40"/>
    <w:rsid w:val="002C2D0C"/>
    <w:rsid w:val="002D12BF"/>
    <w:rsid w:val="002E00E3"/>
    <w:rsid w:val="002F5EB1"/>
    <w:rsid w:val="003115CA"/>
    <w:rsid w:val="00313154"/>
    <w:rsid w:val="00315167"/>
    <w:rsid w:val="003154E2"/>
    <w:rsid w:val="00316126"/>
    <w:rsid w:val="00321AED"/>
    <w:rsid w:val="00337A00"/>
    <w:rsid w:val="00345D3C"/>
    <w:rsid w:val="003515E3"/>
    <w:rsid w:val="00371734"/>
    <w:rsid w:val="00373240"/>
    <w:rsid w:val="00374481"/>
    <w:rsid w:val="003768C5"/>
    <w:rsid w:val="00391669"/>
    <w:rsid w:val="0039394B"/>
    <w:rsid w:val="003B06B9"/>
    <w:rsid w:val="003B6633"/>
    <w:rsid w:val="003C13A4"/>
    <w:rsid w:val="003C1DBE"/>
    <w:rsid w:val="0042147A"/>
    <w:rsid w:val="00425A7D"/>
    <w:rsid w:val="0044254A"/>
    <w:rsid w:val="004516DC"/>
    <w:rsid w:val="00455E0F"/>
    <w:rsid w:val="0046201F"/>
    <w:rsid w:val="00464573"/>
    <w:rsid w:val="00464574"/>
    <w:rsid w:val="00466FC8"/>
    <w:rsid w:val="00494EEE"/>
    <w:rsid w:val="004B4A00"/>
    <w:rsid w:val="004C1B51"/>
    <w:rsid w:val="004D1906"/>
    <w:rsid w:val="00505A01"/>
    <w:rsid w:val="00506F5C"/>
    <w:rsid w:val="0050707A"/>
    <w:rsid w:val="005075B1"/>
    <w:rsid w:val="00520DCE"/>
    <w:rsid w:val="00523C3A"/>
    <w:rsid w:val="00524DED"/>
    <w:rsid w:val="0053130C"/>
    <w:rsid w:val="005341B0"/>
    <w:rsid w:val="005372E5"/>
    <w:rsid w:val="00537A37"/>
    <w:rsid w:val="00547133"/>
    <w:rsid w:val="00553DDD"/>
    <w:rsid w:val="00553F77"/>
    <w:rsid w:val="00555D8C"/>
    <w:rsid w:val="00557ABB"/>
    <w:rsid w:val="00563150"/>
    <w:rsid w:val="00570B43"/>
    <w:rsid w:val="00580DC6"/>
    <w:rsid w:val="005831C7"/>
    <w:rsid w:val="005933BD"/>
    <w:rsid w:val="0059564B"/>
    <w:rsid w:val="00597D6F"/>
    <w:rsid w:val="005A54A8"/>
    <w:rsid w:val="005A616A"/>
    <w:rsid w:val="005B6B51"/>
    <w:rsid w:val="005D288C"/>
    <w:rsid w:val="005E1CBE"/>
    <w:rsid w:val="005F1AD4"/>
    <w:rsid w:val="00621385"/>
    <w:rsid w:val="00634F8E"/>
    <w:rsid w:val="00636BF5"/>
    <w:rsid w:val="0064550C"/>
    <w:rsid w:val="00645E1F"/>
    <w:rsid w:val="0068019B"/>
    <w:rsid w:val="00680ACE"/>
    <w:rsid w:val="00692525"/>
    <w:rsid w:val="0069662E"/>
    <w:rsid w:val="00697AED"/>
    <w:rsid w:val="006A7848"/>
    <w:rsid w:val="006C1ED8"/>
    <w:rsid w:val="006C6076"/>
    <w:rsid w:val="006C743D"/>
    <w:rsid w:val="006D24C0"/>
    <w:rsid w:val="006D7BCF"/>
    <w:rsid w:val="006E32C2"/>
    <w:rsid w:val="006E6AFF"/>
    <w:rsid w:val="006F2780"/>
    <w:rsid w:val="006F29F6"/>
    <w:rsid w:val="006F6261"/>
    <w:rsid w:val="007124A2"/>
    <w:rsid w:val="007353D1"/>
    <w:rsid w:val="00742B66"/>
    <w:rsid w:val="00746662"/>
    <w:rsid w:val="00746E6B"/>
    <w:rsid w:val="007529ED"/>
    <w:rsid w:val="007928D9"/>
    <w:rsid w:val="007A4833"/>
    <w:rsid w:val="007C6157"/>
    <w:rsid w:val="007D2321"/>
    <w:rsid w:val="007D56D6"/>
    <w:rsid w:val="007E24DF"/>
    <w:rsid w:val="007E5871"/>
    <w:rsid w:val="007F14C2"/>
    <w:rsid w:val="007F229C"/>
    <w:rsid w:val="007F4421"/>
    <w:rsid w:val="007F779D"/>
    <w:rsid w:val="00804A59"/>
    <w:rsid w:val="00804D8F"/>
    <w:rsid w:val="008100EF"/>
    <w:rsid w:val="00811772"/>
    <w:rsid w:val="008121C4"/>
    <w:rsid w:val="00812CD1"/>
    <w:rsid w:val="00816980"/>
    <w:rsid w:val="008225E5"/>
    <w:rsid w:val="00826488"/>
    <w:rsid w:val="00834766"/>
    <w:rsid w:val="008412BC"/>
    <w:rsid w:val="0084201E"/>
    <w:rsid w:val="008546F3"/>
    <w:rsid w:val="00855DC7"/>
    <w:rsid w:val="0087224A"/>
    <w:rsid w:val="008839C5"/>
    <w:rsid w:val="0088418C"/>
    <w:rsid w:val="008A2707"/>
    <w:rsid w:val="008A523C"/>
    <w:rsid w:val="008E29A1"/>
    <w:rsid w:val="008F0524"/>
    <w:rsid w:val="008F0A24"/>
    <w:rsid w:val="00905BB1"/>
    <w:rsid w:val="009065AE"/>
    <w:rsid w:val="00912B8C"/>
    <w:rsid w:val="00916EE5"/>
    <w:rsid w:val="00917162"/>
    <w:rsid w:val="00936596"/>
    <w:rsid w:val="00941489"/>
    <w:rsid w:val="0096297B"/>
    <w:rsid w:val="00962FE1"/>
    <w:rsid w:val="00971C6E"/>
    <w:rsid w:val="00976F72"/>
    <w:rsid w:val="00977A27"/>
    <w:rsid w:val="00977B2F"/>
    <w:rsid w:val="009858AD"/>
    <w:rsid w:val="00986132"/>
    <w:rsid w:val="00991474"/>
    <w:rsid w:val="0099359E"/>
    <w:rsid w:val="00996928"/>
    <w:rsid w:val="009B4AE5"/>
    <w:rsid w:val="009D6EE3"/>
    <w:rsid w:val="009D7D26"/>
    <w:rsid w:val="009E341E"/>
    <w:rsid w:val="009E6C7F"/>
    <w:rsid w:val="00A0162C"/>
    <w:rsid w:val="00A052A7"/>
    <w:rsid w:val="00A06E41"/>
    <w:rsid w:val="00A078F9"/>
    <w:rsid w:val="00A22224"/>
    <w:rsid w:val="00A23F1A"/>
    <w:rsid w:val="00A2453A"/>
    <w:rsid w:val="00A245BF"/>
    <w:rsid w:val="00A34661"/>
    <w:rsid w:val="00A35056"/>
    <w:rsid w:val="00A51CC8"/>
    <w:rsid w:val="00A63390"/>
    <w:rsid w:val="00A67EBC"/>
    <w:rsid w:val="00A752DF"/>
    <w:rsid w:val="00A9309B"/>
    <w:rsid w:val="00AB728D"/>
    <w:rsid w:val="00AC3412"/>
    <w:rsid w:val="00AD0BB4"/>
    <w:rsid w:val="00AD5CA9"/>
    <w:rsid w:val="00AE3D94"/>
    <w:rsid w:val="00B11938"/>
    <w:rsid w:val="00B13E60"/>
    <w:rsid w:val="00B21895"/>
    <w:rsid w:val="00B2327B"/>
    <w:rsid w:val="00B24BE9"/>
    <w:rsid w:val="00B334DE"/>
    <w:rsid w:val="00B360F1"/>
    <w:rsid w:val="00B37A73"/>
    <w:rsid w:val="00B45332"/>
    <w:rsid w:val="00B45370"/>
    <w:rsid w:val="00B477F2"/>
    <w:rsid w:val="00B66A2F"/>
    <w:rsid w:val="00B7468F"/>
    <w:rsid w:val="00B911B1"/>
    <w:rsid w:val="00B96C3A"/>
    <w:rsid w:val="00BA5693"/>
    <w:rsid w:val="00BB369D"/>
    <w:rsid w:val="00BB554F"/>
    <w:rsid w:val="00BC59C8"/>
    <w:rsid w:val="00BD15C2"/>
    <w:rsid w:val="00C25122"/>
    <w:rsid w:val="00C3665D"/>
    <w:rsid w:val="00C65394"/>
    <w:rsid w:val="00C66AB5"/>
    <w:rsid w:val="00C7178A"/>
    <w:rsid w:val="00C77F43"/>
    <w:rsid w:val="00C94F14"/>
    <w:rsid w:val="00CA1210"/>
    <w:rsid w:val="00CA7771"/>
    <w:rsid w:val="00CB0A13"/>
    <w:rsid w:val="00CC3D5D"/>
    <w:rsid w:val="00CD036F"/>
    <w:rsid w:val="00CD5454"/>
    <w:rsid w:val="00CE6A3D"/>
    <w:rsid w:val="00CF3394"/>
    <w:rsid w:val="00CF66FD"/>
    <w:rsid w:val="00D022A5"/>
    <w:rsid w:val="00D143D3"/>
    <w:rsid w:val="00D201D0"/>
    <w:rsid w:val="00D2204C"/>
    <w:rsid w:val="00D332E0"/>
    <w:rsid w:val="00D44F95"/>
    <w:rsid w:val="00D52CD8"/>
    <w:rsid w:val="00D55402"/>
    <w:rsid w:val="00D66CEC"/>
    <w:rsid w:val="00D723BF"/>
    <w:rsid w:val="00D85AD4"/>
    <w:rsid w:val="00D87E71"/>
    <w:rsid w:val="00D9174B"/>
    <w:rsid w:val="00D9701D"/>
    <w:rsid w:val="00DA4824"/>
    <w:rsid w:val="00DA7313"/>
    <w:rsid w:val="00DB48C2"/>
    <w:rsid w:val="00DC0E41"/>
    <w:rsid w:val="00DC3066"/>
    <w:rsid w:val="00DD6453"/>
    <w:rsid w:val="00DF437D"/>
    <w:rsid w:val="00DF49EE"/>
    <w:rsid w:val="00E05843"/>
    <w:rsid w:val="00E06A01"/>
    <w:rsid w:val="00E26DA3"/>
    <w:rsid w:val="00E40174"/>
    <w:rsid w:val="00E6174C"/>
    <w:rsid w:val="00E708AF"/>
    <w:rsid w:val="00E87B74"/>
    <w:rsid w:val="00EB5487"/>
    <w:rsid w:val="00EB5AE0"/>
    <w:rsid w:val="00EC1121"/>
    <w:rsid w:val="00ED6CC4"/>
    <w:rsid w:val="00EE407F"/>
    <w:rsid w:val="00EF4D68"/>
    <w:rsid w:val="00EF7296"/>
    <w:rsid w:val="00F07A42"/>
    <w:rsid w:val="00F25EA9"/>
    <w:rsid w:val="00F26F57"/>
    <w:rsid w:val="00F27188"/>
    <w:rsid w:val="00F44DF1"/>
    <w:rsid w:val="00F503E8"/>
    <w:rsid w:val="00F65A1E"/>
    <w:rsid w:val="00FB2203"/>
    <w:rsid w:val="00FB238A"/>
    <w:rsid w:val="00FB72BD"/>
    <w:rsid w:val="00FD631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00407"/>
  <w15:docId w15:val="{31C795CE-E314-4ABA-A0E5-BD84165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402"/>
    <w:pPr>
      <w:overflowPunct w:val="0"/>
      <w:autoSpaceDE w:val="0"/>
      <w:autoSpaceDN w:val="0"/>
      <w:adjustRightInd w:val="0"/>
      <w:ind w:right="-91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40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5402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5402"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5402"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55402"/>
    <w:pPr>
      <w:keepNext/>
      <w:outlineLvl w:val="4"/>
    </w:pPr>
    <w:rPr>
      <w:rFonts w:ascii="Comic Sans MS" w:hAnsi="Comic Sans MS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5402"/>
    <w:pPr>
      <w:keepNext/>
      <w:outlineLvl w:val="5"/>
    </w:pPr>
    <w:rPr>
      <w:rFonts w:ascii="Comic Sans MS" w:hAnsi="Comic Sans MS"/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5402"/>
    <w:pPr>
      <w:keepNext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55402"/>
    <w:pPr>
      <w:keepNext/>
      <w:ind w:left="2124" w:firstLine="708"/>
      <w:outlineLvl w:val="7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55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55402"/>
    <w:rPr>
      <w:rFonts w:cs="Times New Roman"/>
    </w:rPr>
  </w:style>
  <w:style w:type="character" w:customStyle="1" w:styleId="Collegamentoipertestuale1">
    <w:name w:val="Collegamento ipertestuale1"/>
    <w:uiPriority w:val="99"/>
    <w:rsid w:val="00D55402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D55402"/>
    <w:pPr>
      <w:ind w:left="1080"/>
    </w:pPr>
    <w:rPr>
      <w:rFonts w:ascii="Comic Sans MS" w:hAnsi="Comic Sans MS"/>
      <w:sz w:val="24"/>
    </w:rPr>
  </w:style>
  <w:style w:type="paragraph" w:customStyle="1" w:styleId="Rientrocorpodeltesto21">
    <w:name w:val="Rientro corpo del testo 21"/>
    <w:basedOn w:val="Normale"/>
    <w:uiPriority w:val="99"/>
    <w:rsid w:val="00D55402"/>
    <w:pPr>
      <w:ind w:left="1418"/>
    </w:pPr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D55402"/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55402"/>
    <w:pPr>
      <w:jc w:val="center"/>
    </w:pPr>
    <w:rPr>
      <w:rFonts w:ascii="Arial" w:hAnsi="Arial"/>
      <w:b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delblocco1">
    <w:name w:val="Testo del blocco1"/>
    <w:basedOn w:val="Normale"/>
    <w:uiPriority w:val="99"/>
    <w:rsid w:val="00D55402"/>
    <w:pPr>
      <w:ind w:left="-561" w:right="-472"/>
      <w:jc w:val="both"/>
    </w:pPr>
    <w:rPr>
      <w:rFonts w:ascii="Arial" w:hAnsi="Arial"/>
      <w:sz w:val="28"/>
    </w:rPr>
  </w:style>
  <w:style w:type="paragraph" w:customStyle="1" w:styleId="Corpodeltesto22">
    <w:name w:val="Corpo del testo 22"/>
    <w:basedOn w:val="Normale"/>
    <w:uiPriority w:val="99"/>
    <w:rsid w:val="00D55402"/>
    <w:rPr>
      <w:rFonts w:ascii="Comic Sans MS" w:hAnsi="Comic Sans MS"/>
      <w:sz w:val="24"/>
      <w:u w:val="single"/>
    </w:rPr>
  </w:style>
  <w:style w:type="character" w:styleId="Collegamentoipertestuale">
    <w:name w:val="Hyperlink"/>
    <w:basedOn w:val="Carpredefinitoparagrafo"/>
    <w:uiPriority w:val="99"/>
    <w:semiHidden/>
    <w:rsid w:val="00D55402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B477F2"/>
  </w:style>
  <w:style w:type="paragraph" w:styleId="Nessunaspaziatura">
    <w:name w:val="No Spacing"/>
    <w:uiPriority w:val="99"/>
    <w:qFormat/>
    <w:rsid w:val="00B477F2"/>
    <w:pPr>
      <w:ind w:right="-91"/>
    </w:pPr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rsid w:val="00A5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E708AF"/>
    <w:pPr>
      <w:tabs>
        <w:tab w:val="left" w:pos="0"/>
      </w:tabs>
      <w:overflowPunct/>
      <w:autoSpaceDE/>
      <w:autoSpaceDN/>
      <w:adjustRightInd/>
      <w:ind w:left="-142" w:right="-142" w:firstLine="306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D7D26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D26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B334DE"/>
    <w:pPr>
      <w:tabs>
        <w:tab w:val="left" w:pos="851"/>
      </w:tabs>
      <w:overflowPunct/>
      <w:ind w:right="849"/>
      <w:jc w:val="both"/>
      <w:textAlignment w:val="auto"/>
    </w:pPr>
    <w:rPr>
      <w:b/>
      <w:bCs/>
      <w:i/>
      <w:i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B334DE"/>
    <w:rPr>
      <w:rFonts w:cs="Times New Roman"/>
      <w:b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6C1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1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Uffic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E44D-4794-42F0-92E9-40C3DBA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Pre-Adesione</vt:lpstr>
    </vt:vector>
  </TitlesOfParts>
  <Company>ANCEFS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Pre-Adesione</dc:title>
  <dc:creator>A.S.D. LIM</dc:creator>
  <cp:lastModifiedBy>Perricci Giantommaso</cp:lastModifiedBy>
  <cp:revision>2</cp:revision>
  <cp:lastPrinted>2021-11-16T07:39:00Z</cp:lastPrinted>
  <dcterms:created xsi:type="dcterms:W3CDTF">2021-11-17T10:08:00Z</dcterms:created>
  <dcterms:modified xsi:type="dcterms:W3CDTF">2021-11-17T10:08:00Z</dcterms:modified>
</cp:coreProperties>
</file>