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87" w:rsidRPr="00B1066A" w:rsidRDefault="00593D87" w:rsidP="00593D87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  <w:bookmarkStart w:id="0" w:name="_GoBack"/>
      <w:bookmarkEnd w:id="0"/>
      <w:r w:rsidRPr="00B1066A">
        <w:rPr>
          <w:rFonts w:asciiTheme="minorHAnsi" w:hAnsiTheme="minorHAnsi" w:cs="Arial Black"/>
          <w:noProof/>
          <w:sz w:val="16"/>
          <w:szCs w:val="16"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144145</wp:posOffset>
            </wp:positionV>
            <wp:extent cx="968375" cy="565150"/>
            <wp:effectExtent l="0" t="0" r="0" b="0"/>
            <wp:wrapTight wrapText="bothSides">
              <wp:wrapPolygon edited="0">
                <wp:start x="0" y="0"/>
                <wp:lineTo x="0" y="21115"/>
                <wp:lineTo x="21246" y="21115"/>
                <wp:lineTo x="21246" y="0"/>
                <wp:lineTo x="0" y="0"/>
              </wp:wrapPolygon>
            </wp:wrapTight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4"/>
                    <a:stretch/>
                  </pic:blipFill>
                  <pic:spPr bwMode="auto">
                    <a:xfrm>
                      <a:off x="0" y="0"/>
                      <a:ext cx="9683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3D87" w:rsidRPr="00B1066A" w:rsidRDefault="00593D87" w:rsidP="00593D87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</w:p>
    <w:p w:rsidR="00593D87" w:rsidRPr="00B1066A" w:rsidRDefault="00247A80" w:rsidP="00593D87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  <w:r w:rsidRPr="00E00D29">
        <w:rPr>
          <w:rFonts w:asciiTheme="minorHAnsi" w:hAnsiTheme="minorHAnsi" w:cs="Tahoma"/>
          <w:b/>
          <w:noProof/>
          <w:sz w:val="20"/>
          <w:szCs w:val="20"/>
          <w:lang w:eastAsia="it-IT"/>
        </w:rPr>
        <w:drawing>
          <wp:inline distT="0" distB="0" distL="0" distR="0" wp14:anchorId="40C6203B" wp14:editId="0BCF5FF6">
            <wp:extent cx="1245141" cy="525293"/>
            <wp:effectExtent l="0" t="0" r="0" b="8255"/>
            <wp:docPr id="2" name="Immagine 2" descr="D:\Users\MI14737\Desktop\Loghi\logo USR + MI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4737\Desktop\Loghi\logo USR + MIU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41" cy="5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87" w:rsidRDefault="009D70F4" w:rsidP="001A3F41">
      <w:pPr>
        <w:pStyle w:val="Nessunaspaziatura"/>
        <w:jc w:val="right"/>
        <w:rPr>
          <w:rFonts w:ascii="Tahoma" w:hAnsi="Tahoma" w:cs="Tahoma"/>
          <w:b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754761</wp:posOffset>
                </wp:positionH>
                <wp:positionV relativeFrom="paragraph">
                  <wp:posOffset>107315</wp:posOffset>
                </wp:positionV>
                <wp:extent cx="1893570" cy="603250"/>
                <wp:effectExtent l="0" t="0" r="0" b="6350"/>
                <wp:wrapNone/>
                <wp:docPr id="6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D87" w:rsidRPr="00B1066A" w:rsidRDefault="00593D87" w:rsidP="00593D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59.45pt;margin-top:8.45pt;width:149.1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" filled="f" stroked="f">
                <v:textbox>
                  <w:txbxContent>
                    <w:p w:rsidR="00593D87" w:rsidRPr="00B1066A" w:rsidRDefault="00593D87" w:rsidP="00593D87">
                      <w:pPr>
                        <w:jc w:val="center"/>
                        <w:rPr>
                          <w:rFonts w:asciiTheme="minorHAnsi" w:hAnsiTheme="minorHAnsi"/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10795</wp:posOffset>
                </wp:positionV>
                <wp:extent cx="1893570" cy="40132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D87" w:rsidRPr="00247A80" w:rsidRDefault="00593D87" w:rsidP="00593D87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ind w:right="0"/>
                              <w:jc w:val="center"/>
                              <w:textAlignment w:val="auto"/>
                              <w:rPr>
                                <w:rFonts w:ascii="Book Antiqua" w:hAnsi="Book Antiqua" w:cs="Arial Black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47A80">
                              <w:rPr>
                                <w:rFonts w:ascii="Book Antiqua" w:hAnsi="Book Antiqua" w:cs="Arial Black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REGIONE PUGLIA</w:t>
                            </w:r>
                          </w:p>
                          <w:p w:rsidR="00593D87" w:rsidRPr="00247A80" w:rsidRDefault="00593D87" w:rsidP="00593D87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ind w:right="0"/>
                              <w:jc w:val="center"/>
                              <w:textAlignment w:val="auto"/>
                              <w:rPr>
                                <w:rFonts w:ascii="Book Antiqua" w:hAnsi="Book Antiqua" w:cs="Arial Black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47A80">
                              <w:rPr>
                                <w:rFonts w:ascii="Book Antiqua" w:hAnsi="Book Antiqua" w:cs="Arial Black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Assessorato ai Trasporti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27.05pt;margin-top:.85pt;width:149.1pt;height:3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dH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" filled="f" stroked="f">
                <v:textbox style="mso-fit-shape-to-text:t">
                  <w:txbxContent>
                    <w:p w:rsidR="00593D87" w:rsidRPr="00247A80" w:rsidRDefault="00593D87" w:rsidP="00593D87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ind w:right="0"/>
                        <w:jc w:val="center"/>
                        <w:textAlignment w:val="auto"/>
                        <w:rPr>
                          <w:rFonts w:ascii="Book Antiqua" w:hAnsi="Book Antiqua" w:cs="Arial Black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247A80">
                        <w:rPr>
                          <w:rFonts w:ascii="Book Antiqua" w:hAnsi="Book Antiqua" w:cs="Arial Black"/>
                          <w:b/>
                          <w:sz w:val="16"/>
                          <w:szCs w:val="16"/>
                          <w:lang w:eastAsia="en-US"/>
                        </w:rPr>
                        <w:t>REGIONE PUGLIA</w:t>
                      </w:r>
                    </w:p>
                    <w:p w:rsidR="00593D87" w:rsidRPr="00247A80" w:rsidRDefault="00593D87" w:rsidP="00593D87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ind w:right="0"/>
                        <w:jc w:val="center"/>
                        <w:textAlignment w:val="auto"/>
                        <w:rPr>
                          <w:rFonts w:ascii="Book Antiqua" w:hAnsi="Book Antiqua" w:cs="Arial Black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247A80">
                        <w:rPr>
                          <w:rFonts w:ascii="Book Antiqua" w:hAnsi="Book Antiqua" w:cs="Arial Black"/>
                          <w:b/>
                          <w:sz w:val="16"/>
                          <w:szCs w:val="16"/>
                          <w:lang w:eastAsia="en-US"/>
                        </w:rPr>
                        <w:t>Assessorato ai Trasporti</w:t>
                      </w:r>
                    </w:p>
                  </w:txbxContent>
                </v:textbox>
              </v:shape>
            </w:pict>
          </mc:Fallback>
        </mc:AlternateContent>
      </w:r>
    </w:p>
    <w:p w:rsidR="00593D87" w:rsidRDefault="00593D87" w:rsidP="001A3F41">
      <w:pPr>
        <w:pStyle w:val="Nessunaspaziatura"/>
        <w:jc w:val="right"/>
        <w:rPr>
          <w:rFonts w:ascii="Tahoma" w:hAnsi="Tahoma" w:cs="Tahoma"/>
          <w:b/>
          <w:sz w:val="20"/>
          <w:szCs w:val="20"/>
          <w:u w:val="single"/>
        </w:rPr>
      </w:pPr>
    </w:p>
    <w:p w:rsidR="00593D87" w:rsidRDefault="00593D87" w:rsidP="001A3F41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</w:p>
    <w:p w:rsidR="00506D74" w:rsidRPr="00247A80" w:rsidRDefault="00506D74" w:rsidP="001A3F41">
      <w:pPr>
        <w:pStyle w:val="Nessunaspaziatura"/>
        <w:jc w:val="right"/>
        <w:rPr>
          <w:rFonts w:ascii="Book Antiqua" w:hAnsi="Book Antiqua" w:cs="Tahoma"/>
          <w:b/>
          <w:sz w:val="18"/>
          <w:szCs w:val="18"/>
          <w:u w:val="single"/>
        </w:rPr>
      </w:pPr>
      <w:r w:rsidRPr="00247A80">
        <w:rPr>
          <w:rFonts w:ascii="Book Antiqua" w:hAnsi="Book Antiqua" w:cs="Tahoma"/>
          <w:b/>
          <w:sz w:val="18"/>
          <w:szCs w:val="18"/>
          <w:u w:val="single"/>
        </w:rPr>
        <w:t>Allegato B</w:t>
      </w:r>
    </w:p>
    <w:p w:rsidR="00087954" w:rsidRPr="00247A80" w:rsidRDefault="00F47D00" w:rsidP="001A3F41">
      <w:pPr>
        <w:pStyle w:val="Nessunaspaziatura"/>
        <w:jc w:val="right"/>
        <w:rPr>
          <w:rFonts w:ascii="Book Antiqua" w:hAnsi="Book Antiqua" w:cs="Tahoma"/>
          <w:b/>
          <w:sz w:val="18"/>
          <w:szCs w:val="18"/>
          <w:u w:val="single"/>
        </w:rPr>
      </w:pPr>
      <w:r w:rsidRPr="00247A80">
        <w:rPr>
          <w:rFonts w:ascii="Book Antiqua" w:hAnsi="Book Antiqua" w:cs="Tahoma"/>
          <w:b/>
          <w:sz w:val="18"/>
          <w:szCs w:val="18"/>
          <w:u w:val="single"/>
        </w:rPr>
        <w:t>Re</w:t>
      </w:r>
      <w:r w:rsidR="00E729BD" w:rsidRPr="00247A80">
        <w:rPr>
          <w:rFonts w:ascii="Book Antiqua" w:hAnsi="Book Antiqua" w:cs="Tahoma"/>
          <w:b/>
          <w:sz w:val="18"/>
          <w:szCs w:val="18"/>
          <w:u w:val="single"/>
        </w:rPr>
        <w:t>ndicontazione</w:t>
      </w:r>
      <w:r w:rsidRPr="00247A80">
        <w:rPr>
          <w:rFonts w:ascii="Book Antiqua" w:hAnsi="Book Antiqua" w:cs="Tahoma"/>
          <w:b/>
          <w:sz w:val="18"/>
          <w:szCs w:val="18"/>
          <w:u w:val="single"/>
        </w:rPr>
        <w:t xml:space="preserve"> finale </w:t>
      </w:r>
    </w:p>
    <w:p w:rsidR="00C434EC" w:rsidRPr="00593D87" w:rsidRDefault="00C434EC" w:rsidP="00697AED">
      <w:pPr>
        <w:pStyle w:val="Nessunaspaziatura"/>
        <w:rPr>
          <w:rFonts w:asciiTheme="minorHAnsi" w:hAnsiTheme="minorHAnsi" w:cs="Tahoma"/>
          <w:b/>
          <w:sz w:val="20"/>
          <w:szCs w:val="20"/>
          <w:u w:val="single"/>
        </w:rPr>
      </w:pPr>
    </w:p>
    <w:p w:rsidR="00087954" w:rsidRPr="00247A80" w:rsidRDefault="00087954" w:rsidP="00996928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="Book Antiqua" w:hAnsi="Book Antiqua" w:cs="Calibri"/>
          <w:b/>
          <w:i/>
          <w:color w:val="000000"/>
          <w:sz w:val="18"/>
          <w:szCs w:val="18"/>
        </w:rPr>
      </w:pPr>
      <w:r w:rsidRPr="00247A80">
        <w:rPr>
          <w:rFonts w:ascii="Book Antiqua" w:hAnsi="Book Antiqua" w:cs="Calibri"/>
          <w:b/>
          <w:i/>
          <w:color w:val="000000"/>
          <w:sz w:val="18"/>
          <w:szCs w:val="18"/>
        </w:rPr>
        <w:t>Progetto “</w:t>
      </w:r>
      <w:proofErr w:type="spellStart"/>
      <w:r w:rsidR="001A3F41" w:rsidRPr="00247A80">
        <w:rPr>
          <w:rFonts w:ascii="Book Antiqua" w:hAnsi="Book Antiqua" w:cs="Calibri"/>
          <w:b/>
          <w:i/>
          <w:color w:val="000000"/>
          <w:sz w:val="18"/>
          <w:szCs w:val="18"/>
        </w:rPr>
        <w:t>Pedibus</w:t>
      </w:r>
      <w:proofErr w:type="spellEnd"/>
      <w:r w:rsidRPr="00247A80">
        <w:rPr>
          <w:rFonts w:ascii="Book Antiqua" w:hAnsi="Book Antiqua" w:cs="Calibri"/>
          <w:b/>
          <w:i/>
          <w:color w:val="000000"/>
          <w:sz w:val="18"/>
          <w:szCs w:val="18"/>
        </w:rPr>
        <w:t>”</w:t>
      </w:r>
    </w:p>
    <w:p w:rsidR="00087954" w:rsidRPr="00593D87" w:rsidRDefault="00087954" w:rsidP="00996928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Theme="minorHAnsi" w:hAnsiTheme="minorHAnsi" w:cs="Arial"/>
          <w:color w:val="00000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</w:tblGrid>
      <w:tr w:rsidR="00087954" w:rsidRPr="00593D87" w:rsidTr="00697AED">
        <w:trPr>
          <w:trHeight w:val="1052"/>
        </w:trPr>
        <w:tc>
          <w:tcPr>
            <w:tcW w:w="7229" w:type="dxa"/>
            <w:vAlign w:val="center"/>
          </w:tcPr>
          <w:p w:rsidR="00087954" w:rsidRPr="00247A80" w:rsidRDefault="00087954" w:rsidP="0099692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Book Antiqua" w:hAnsi="Book Antiqua" w:cs="Calibri"/>
                <w:sz w:val="18"/>
                <w:szCs w:val="18"/>
                <w:lang w:eastAsia="en-US"/>
              </w:rPr>
            </w:pPr>
            <w:r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 xml:space="preserve">Attività </w:t>
            </w:r>
            <w:r w:rsidR="00C434EC"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 xml:space="preserve">di </w:t>
            </w:r>
            <w:proofErr w:type="spellStart"/>
            <w:r w:rsidR="00C434EC"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Pedibus</w:t>
            </w:r>
            <w:proofErr w:type="spellEnd"/>
          </w:p>
          <w:p w:rsidR="00087954" w:rsidRPr="00247A80" w:rsidRDefault="00C434EC" w:rsidP="00996928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Book Antiqua" w:hAnsi="Book Antiqua" w:cs="Calibri"/>
                <w:sz w:val="18"/>
                <w:szCs w:val="18"/>
                <w:lang w:eastAsia="en-US"/>
              </w:rPr>
            </w:pPr>
            <w:r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A</w:t>
            </w:r>
            <w:r w:rsidR="00087954"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.</w:t>
            </w:r>
            <w:r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S</w:t>
            </w:r>
            <w:r w:rsidR="00087954"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. 201</w:t>
            </w:r>
            <w:r w:rsidR="0092255F"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9</w:t>
            </w:r>
            <w:r w:rsidR="00087954"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/20</w:t>
            </w:r>
            <w:r w:rsidR="0092255F"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20</w:t>
            </w:r>
          </w:p>
          <w:p w:rsidR="00087954" w:rsidRPr="00593D87" w:rsidRDefault="006F5D12" w:rsidP="006F5D12">
            <w:pPr>
              <w:widowControl w:val="0"/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Theme="minorHAnsi" w:hAnsiTheme="minorHAnsi" w:cs="Calibri"/>
                <w:lang w:eastAsia="en-US"/>
              </w:rPr>
            </w:pPr>
            <w:r w:rsidRPr="00247A80">
              <w:rPr>
                <w:rFonts w:ascii="Book Antiqua" w:hAnsi="Book Antiqua" w:cs="Calibri"/>
                <w:sz w:val="18"/>
                <w:szCs w:val="18"/>
                <w:lang w:eastAsia="en-US"/>
              </w:rPr>
              <w:t>Scuola primaria</w:t>
            </w:r>
          </w:p>
        </w:tc>
      </w:tr>
    </w:tbl>
    <w:p w:rsidR="00087954" w:rsidRPr="00593D87" w:rsidRDefault="00087954" w:rsidP="00056B7B">
      <w:pPr>
        <w:pStyle w:val="Nessunaspaziatura"/>
        <w:jc w:val="center"/>
        <w:rPr>
          <w:rFonts w:asciiTheme="minorHAnsi" w:hAnsiTheme="minorHAnsi" w:cs="Tahoma"/>
          <w:b/>
          <w:sz w:val="20"/>
          <w:szCs w:val="20"/>
          <w:u w:val="single"/>
        </w:rPr>
      </w:pPr>
    </w:p>
    <w:p w:rsidR="00087954" w:rsidRPr="00593D87" w:rsidRDefault="00087954" w:rsidP="00520DCE">
      <w:pPr>
        <w:ind w:right="-89"/>
        <w:jc w:val="right"/>
        <w:rPr>
          <w:rFonts w:asciiTheme="minorHAnsi" w:hAnsiTheme="minorHAnsi" w:cs="Calibri"/>
        </w:rPr>
      </w:pPr>
    </w:p>
    <w:p w:rsidR="00BB2D6C" w:rsidRPr="00247A80" w:rsidRDefault="00087954" w:rsidP="00BB2D6C">
      <w:pPr>
        <w:ind w:right="-89"/>
        <w:rPr>
          <w:rFonts w:ascii="Book Antiqua" w:hAnsi="Book Antiqua" w:cs="Tahoma"/>
          <w:b/>
          <w:sz w:val="18"/>
          <w:szCs w:val="18"/>
        </w:rPr>
      </w:pPr>
      <w:r w:rsidRPr="00247A80">
        <w:rPr>
          <w:rFonts w:ascii="Book Antiqua" w:hAnsi="Book Antiqua" w:cs="Tahoma"/>
          <w:b/>
          <w:sz w:val="18"/>
          <w:szCs w:val="18"/>
          <w:u w:val="single"/>
        </w:rPr>
        <w:t>Trasmettere, entro</w:t>
      </w:r>
      <w:r w:rsidR="00936596" w:rsidRPr="00247A80">
        <w:rPr>
          <w:rFonts w:ascii="Book Antiqua" w:hAnsi="Book Antiqua" w:cs="Tahoma"/>
          <w:b/>
          <w:sz w:val="18"/>
          <w:szCs w:val="18"/>
          <w:u w:val="single"/>
        </w:rPr>
        <w:t xml:space="preserve"> il </w:t>
      </w:r>
      <w:r w:rsidR="0092255F" w:rsidRPr="00247A80">
        <w:rPr>
          <w:rFonts w:ascii="Book Antiqua" w:hAnsi="Book Antiqua" w:cs="Tahoma"/>
          <w:b/>
          <w:sz w:val="18"/>
          <w:szCs w:val="18"/>
          <w:u w:val="single"/>
        </w:rPr>
        <w:t>31/07/2020</w:t>
      </w:r>
      <w:r w:rsidRPr="00247A80">
        <w:rPr>
          <w:rFonts w:ascii="Book Antiqua" w:hAnsi="Book Antiqua" w:cs="Tahoma"/>
          <w:b/>
          <w:sz w:val="18"/>
          <w:szCs w:val="18"/>
          <w:u w:val="single"/>
        </w:rPr>
        <w:t>, a</w:t>
      </w:r>
      <w:r w:rsidRPr="00247A80">
        <w:rPr>
          <w:rFonts w:ascii="Book Antiqua" w:hAnsi="Book Antiqua" w:cs="Tahoma"/>
          <w:b/>
          <w:sz w:val="18"/>
          <w:szCs w:val="18"/>
        </w:rPr>
        <w:t xml:space="preserve">: </w:t>
      </w:r>
    </w:p>
    <w:p w:rsidR="00BB2D6C" w:rsidRDefault="00BB2D6C" w:rsidP="00BB2D6C">
      <w:pPr>
        <w:ind w:right="-89"/>
        <w:rPr>
          <w:rFonts w:asciiTheme="minorHAnsi" w:hAnsiTheme="minorHAnsi" w:cs="Tahoma"/>
          <w:b/>
        </w:rPr>
      </w:pPr>
    </w:p>
    <w:p w:rsidR="00087954" w:rsidRPr="00247A80" w:rsidRDefault="00BB2D6C" w:rsidP="00BB2D6C">
      <w:pPr>
        <w:ind w:right="-89"/>
        <w:rPr>
          <w:rFonts w:ascii="Book Antiqua" w:hAnsi="Book Antiqua" w:cs="Tahoma"/>
          <w:b/>
          <w:i/>
          <w:iCs/>
          <w:sz w:val="18"/>
          <w:szCs w:val="18"/>
        </w:rPr>
      </w:pPr>
      <w:r w:rsidRPr="00247A80">
        <w:rPr>
          <w:rFonts w:ascii="Book Antiqua" w:hAnsi="Book Antiqua" w:cs="Tahoma"/>
          <w:b/>
          <w:sz w:val="18"/>
          <w:szCs w:val="18"/>
        </w:rPr>
        <w:t xml:space="preserve">IISS </w:t>
      </w:r>
      <w:r w:rsidRPr="00247A80">
        <w:rPr>
          <w:rFonts w:ascii="Book Antiqua" w:hAnsi="Book Antiqua" w:cs="Tahoma"/>
          <w:b/>
          <w:i/>
          <w:sz w:val="18"/>
          <w:szCs w:val="18"/>
        </w:rPr>
        <w:t>“Elena di Savoia-</w:t>
      </w:r>
      <w:proofErr w:type="spellStart"/>
      <w:r w:rsidRPr="00247A80">
        <w:rPr>
          <w:rFonts w:ascii="Book Antiqua" w:hAnsi="Book Antiqua" w:cs="Tahoma"/>
          <w:b/>
          <w:i/>
          <w:sz w:val="18"/>
          <w:szCs w:val="18"/>
        </w:rPr>
        <w:t>Calamandrei</w:t>
      </w:r>
      <w:proofErr w:type="spellEnd"/>
      <w:r w:rsidRPr="00247A80">
        <w:rPr>
          <w:rFonts w:ascii="Book Antiqua" w:hAnsi="Book Antiqua" w:cs="Tahoma"/>
          <w:b/>
          <w:i/>
          <w:sz w:val="18"/>
          <w:szCs w:val="18"/>
        </w:rPr>
        <w:t>”</w:t>
      </w:r>
      <w:r w:rsidRPr="00247A80">
        <w:rPr>
          <w:rFonts w:ascii="Book Antiqua" w:hAnsi="Book Antiqua" w:cs="Tahoma"/>
          <w:b/>
          <w:sz w:val="18"/>
          <w:szCs w:val="18"/>
        </w:rPr>
        <w:t xml:space="preserve"> Bari       </w:t>
      </w:r>
      <w:r w:rsidR="00247A80">
        <w:rPr>
          <w:rFonts w:ascii="Book Antiqua" w:hAnsi="Book Antiqua" w:cs="Tahoma"/>
          <w:b/>
          <w:sz w:val="18"/>
          <w:szCs w:val="18"/>
        </w:rPr>
        <w:t xml:space="preserve">          </w:t>
      </w:r>
      <w:r w:rsidRPr="00247A80">
        <w:rPr>
          <w:rFonts w:ascii="Book Antiqua" w:hAnsi="Book Antiqua" w:cs="Tahoma"/>
          <w:b/>
          <w:sz w:val="18"/>
          <w:szCs w:val="18"/>
        </w:rPr>
        <w:t xml:space="preserve"> </w:t>
      </w:r>
      <w:hyperlink r:id="rId10" w:history="1">
        <w:r w:rsidRPr="00247A80">
          <w:rPr>
            <w:rStyle w:val="Collegamentoipertestuale"/>
            <w:rFonts w:ascii="Book Antiqua" w:hAnsi="Book Antiqua" w:cs="Tahoma"/>
            <w:b/>
            <w:i/>
            <w:sz w:val="18"/>
            <w:szCs w:val="18"/>
          </w:rPr>
          <w:t>bais04900r@istruzione.it</w:t>
        </w:r>
      </w:hyperlink>
      <w:r w:rsidRPr="00247A80">
        <w:rPr>
          <w:rFonts w:ascii="Book Antiqua" w:hAnsi="Book Antiqua" w:cs="Tahoma"/>
          <w:b/>
          <w:i/>
          <w:sz w:val="18"/>
          <w:szCs w:val="18"/>
        </w:rPr>
        <w:t xml:space="preserve"> </w:t>
      </w:r>
    </w:p>
    <w:p w:rsidR="00BB2D6C" w:rsidRPr="00247A80" w:rsidRDefault="00BB2D6C" w:rsidP="0024245F">
      <w:pPr>
        <w:ind w:right="-82"/>
        <w:rPr>
          <w:rFonts w:ascii="Book Antiqua" w:hAnsi="Book Antiqua" w:cs="Tahoma"/>
          <w:i/>
          <w:sz w:val="18"/>
          <w:szCs w:val="18"/>
        </w:rPr>
      </w:pPr>
      <w:r w:rsidRPr="00247A80">
        <w:rPr>
          <w:rFonts w:ascii="Book Antiqua" w:hAnsi="Book Antiqua" w:cs="Tahoma"/>
          <w:b/>
          <w:sz w:val="18"/>
          <w:szCs w:val="18"/>
        </w:rPr>
        <w:t xml:space="preserve">Assessorato ai Trasporti Regione Puglia     </w:t>
      </w:r>
      <w:r w:rsidR="00247A80">
        <w:rPr>
          <w:rFonts w:ascii="Book Antiqua" w:hAnsi="Book Antiqua" w:cs="Tahoma"/>
          <w:b/>
          <w:sz w:val="18"/>
          <w:szCs w:val="18"/>
        </w:rPr>
        <w:t xml:space="preserve">            </w:t>
      </w:r>
      <w:r w:rsidRPr="00247A80">
        <w:rPr>
          <w:rFonts w:ascii="Book Antiqua" w:hAnsi="Book Antiqua" w:cs="Tahoma"/>
          <w:b/>
          <w:sz w:val="18"/>
          <w:szCs w:val="18"/>
        </w:rPr>
        <w:t xml:space="preserve">   </w:t>
      </w:r>
      <w:hyperlink r:id="rId11" w:history="1">
        <w:r w:rsidR="00B157A4" w:rsidRPr="00247A80">
          <w:rPr>
            <w:rStyle w:val="Collegamentoipertestuale"/>
            <w:rFonts w:ascii="Book Antiqua" w:hAnsi="Book Antiqua"/>
            <w:b/>
            <w:i/>
            <w:sz w:val="18"/>
            <w:szCs w:val="18"/>
          </w:rPr>
          <w:t>sezione.mobilitaevigilanza.regione@pec.rupar.puglia.it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2338"/>
        <w:gridCol w:w="782"/>
        <w:gridCol w:w="284"/>
        <w:gridCol w:w="1590"/>
        <w:gridCol w:w="819"/>
        <w:gridCol w:w="2943"/>
      </w:tblGrid>
      <w:tr w:rsidR="00087954" w:rsidRPr="00593D87" w:rsidTr="00593D87">
        <w:trPr>
          <w:trHeight w:val="284"/>
        </w:trPr>
        <w:tc>
          <w:tcPr>
            <w:tcW w:w="1099" w:type="dxa"/>
            <w:vAlign w:val="center"/>
          </w:tcPr>
          <w:p w:rsidR="00087954" w:rsidRPr="00247A80" w:rsidRDefault="00087954" w:rsidP="009B4AE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Regione</w:t>
            </w:r>
          </w:p>
        </w:tc>
        <w:tc>
          <w:tcPr>
            <w:tcW w:w="2338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Provincia</w:t>
            </w:r>
          </w:p>
        </w:tc>
        <w:tc>
          <w:tcPr>
            <w:tcW w:w="1590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3762" w:type="dxa"/>
            <w:gridSpan w:val="2"/>
            <w:vAlign w:val="center"/>
          </w:tcPr>
          <w:p w:rsidR="00087954" w:rsidRPr="00247A80" w:rsidRDefault="00087954" w:rsidP="006F5D12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087954" w:rsidRPr="00593D87" w:rsidTr="00593D87">
        <w:trPr>
          <w:trHeight w:val="284"/>
        </w:trPr>
        <w:tc>
          <w:tcPr>
            <w:tcW w:w="1099" w:type="dxa"/>
            <w:vAlign w:val="center"/>
          </w:tcPr>
          <w:p w:rsidR="00087954" w:rsidRPr="00247A80" w:rsidRDefault="00087954" w:rsidP="009B4AE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Istituzione</w:t>
            </w:r>
          </w:p>
        </w:tc>
        <w:tc>
          <w:tcPr>
            <w:tcW w:w="4994" w:type="dxa"/>
            <w:gridSpan w:val="4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Città</w:t>
            </w:r>
          </w:p>
        </w:tc>
        <w:tc>
          <w:tcPr>
            <w:tcW w:w="2943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087954" w:rsidRPr="00593D87" w:rsidTr="00593D87">
        <w:trPr>
          <w:trHeight w:val="284"/>
        </w:trPr>
        <w:tc>
          <w:tcPr>
            <w:tcW w:w="1099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Telefono</w:t>
            </w:r>
          </w:p>
        </w:tc>
        <w:tc>
          <w:tcPr>
            <w:tcW w:w="2338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E-mail</w:t>
            </w:r>
          </w:p>
        </w:tc>
        <w:tc>
          <w:tcPr>
            <w:tcW w:w="5636" w:type="dxa"/>
            <w:gridSpan w:val="4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087954" w:rsidRPr="00593D87" w:rsidTr="00593D87">
        <w:trPr>
          <w:trHeight w:val="284"/>
        </w:trPr>
        <w:tc>
          <w:tcPr>
            <w:tcW w:w="1099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Dirigente</w:t>
            </w:r>
          </w:p>
        </w:tc>
        <w:tc>
          <w:tcPr>
            <w:tcW w:w="2338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Tel.</w:t>
            </w:r>
          </w:p>
        </w:tc>
        <w:tc>
          <w:tcPr>
            <w:tcW w:w="1874" w:type="dxa"/>
            <w:gridSpan w:val="2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E-mail</w:t>
            </w:r>
          </w:p>
        </w:tc>
        <w:tc>
          <w:tcPr>
            <w:tcW w:w="2943" w:type="dxa"/>
            <w:vAlign w:val="center"/>
          </w:tcPr>
          <w:p w:rsidR="00087954" w:rsidRPr="00247A80" w:rsidRDefault="00087954" w:rsidP="00041A95">
            <w:pPr>
              <w:pStyle w:val="Rientrocorpodeltesto21"/>
              <w:ind w:left="0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</w:tbl>
    <w:p w:rsidR="00087954" w:rsidRPr="00593D87" w:rsidRDefault="00087954" w:rsidP="00A51CC8">
      <w:pPr>
        <w:pStyle w:val="Rientrocorpodeltesto21"/>
        <w:ind w:left="0"/>
        <w:rPr>
          <w:rFonts w:asciiTheme="minorHAnsi" w:hAnsiTheme="minorHAnsi" w:cs="Calibri"/>
          <w:sz w:val="20"/>
        </w:rPr>
      </w:pPr>
    </w:p>
    <w:tbl>
      <w:tblPr>
        <w:tblpPr w:leftFromText="141" w:rightFromText="141" w:vertAnchor="text" w:tblpY="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559"/>
        <w:gridCol w:w="3831"/>
      </w:tblGrid>
      <w:tr w:rsidR="00087954" w:rsidRPr="00247A80" w:rsidTr="00F27188">
        <w:trPr>
          <w:gridAfter w:val="3"/>
          <w:wAfter w:w="6808" w:type="dxa"/>
          <w:trHeight w:val="340"/>
        </w:trPr>
        <w:tc>
          <w:tcPr>
            <w:tcW w:w="3085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Docente Referente/Tutor di Progetto</w:t>
            </w:r>
          </w:p>
        </w:tc>
      </w:tr>
      <w:tr w:rsidR="00087954" w:rsidRPr="00593D87" w:rsidTr="00F27188">
        <w:trPr>
          <w:trHeight w:val="283"/>
        </w:trPr>
        <w:tc>
          <w:tcPr>
            <w:tcW w:w="3085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Cognome e Nome</w:t>
            </w:r>
          </w:p>
        </w:tc>
        <w:tc>
          <w:tcPr>
            <w:tcW w:w="1418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Cellulare</w:t>
            </w:r>
          </w:p>
        </w:tc>
        <w:tc>
          <w:tcPr>
            <w:tcW w:w="1559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Telefono</w:t>
            </w:r>
          </w:p>
        </w:tc>
        <w:tc>
          <w:tcPr>
            <w:tcW w:w="3831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E-mail</w:t>
            </w:r>
          </w:p>
        </w:tc>
      </w:tr>
      <w:tr w:rsidR="00087954" w:rsidRPr="00593D87" w:rsidTr="00F27188">
        <w:trPr>
          <w:trHeight w:val="283"/>
        </w:trPr>
        <w:tc>
          <w:tcPr>
            <w:tcW w:w="3085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:rsidR="00087954" w:rsidRPr="00247A80" w:rsidRDefault="00087954" w:rsidP="00F27188">
            <w:pPr>
              <w:pStyle w:val="Rientrocorpodeltesto21"/>
              <w:ind w:left="-57" w:right="-57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</w:tbl>
    <w:p w:rsidR="00087954" w:rsidRPr="00593D87" w:rsidRDefault="00087954" w:rsidP="00391669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936596" w:rsidRPr="00593D87" w:rsidRDefault="00936596" w:rsidP="00391669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087954" w:rsidRPr="00247A80" w:rsidRDefault="00087954" w:rsidP="00FB238A">
      <w:pPr>
        <w:pStyle w:val="Nessunaspaziatura"/>
        <w:jc w:val="center"/>
        <w:rPr>
          <w:rFonts w:ascii="Book Antiqua" w:hAnsi="Book Antiqua" w:cs="Tahoma"/>
          <w:sz w:val="18"/>
          <w:szCs w:val="18"/>
        </w:rPr>
      </w:pPr>
      <w:r w:rsidRPr="00247A80">
        <w:rPr>
          <w:rFonts w:ascii="Book Antiqua" w:hAnsi="Book Antiqua" w:cs="Tahoma"/>
          <w:sz w:val="18"/>
          <w:szCs w:val="18"/>
        </w:rPr>
        <w:t xml:space="preserve">Il Dirigente Scolastico </w:t>
      </w:r>
      <w:r w:rsidR="00BD15C2" w:rsidRPr="00247A80">
        <w:rPr>
          <w:rFonts w:ascii="Book Antiqua" w:hAnsi="Book Antiqua" w:cs="Tahoma"/>
          <w:sz w:val="18"/>
          <w:szCs w:val="18"/>
        </w:rPr>
        <w:t>dichiara</w:t>
      </w:r>
      <w:r w:rsidRPr="00247A80">
        <w:rPr>
          <w:rFonts w:ascii="Book Antiqua" w:hAnsi="Book Antiqua" w:cs="Tahoma"/>
          <w:sz w:val="18"/>
          <w:szCs w:val="18"/>
        </w:rPr>
        <w:t>:</w:t>
      </w:r>
    </w:p>
    <w:p w:rsidR="00087954" w:rsidRPr="00593D87" w:rsidRDefault="00087954" w:rsidP="00697AED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B7468F" w:rsidRPr="00593D87" w:rsidRDefault="000034FD" w:rsidP="00F47D00">
      <w:pPr>
        <w:pStyle w:val="Nessunaspaziatura"/>
        <w:rPr>
          <w:rFonts w:asciiTheme="minorHAnsi" w:hAnsiTheme="minorHAnsi" w:cs="Tahoma"/>
          <w:sz w:val="20"/>
          <w:szCs w:val="20"/>
        </w:rPr>
      </w:pPr>
      <w:r w:rsidRPr="00593D87">
        <w:rPr>
          <w:rFonts w:asciiTheme="minorHAnsi" w:hAnsiTheme="minorHAnsi" w:cs="Tahoma"/>
          <w:sz w:val="20"/>
          <w:szCs w:val="20"/>
        </w:rPr>
        <w:t xml:space="preserve"> </w:t>
      </w:r>
    </w:p>
    <w:p w:rsidR="00D332E0" w:rsidRPr="00247A80" w:rsidRDefault="00593D87" w:rsidP="00B334DE">
      <w:pPr>
        <w:pStyle w:val="Nessunaspaziatura"/>
        <w:rPr>
          <w:rFonts w:ascii="Book Antiqua" w:hAnsi="Book Antiqua" w:cs="Tahoma"/>
          <w:sz w:val="18"/>
          <w:szCs w:val="18"/>
        </w:rPr>
      </w:pPr>
      <w:r w:rsidRPr="00616EAB">
        <w:rPr>
          <w:rFonts w:asciiTheme="minorHAnsi" w:hAnsiTheme="minorHAnsi" w:cs="Tahoma"/>
          <w:sz w:val="36"/>
          <w:szCs w:val="36"/>
        </w:rPr>
        <w:t>□</w:t>
      </w:r>
      <w:r>
        <w:rPr>
          <w:rFonts w:asciiTheme="minorHAnsi" w:hAnsiTheme="minorHAnsi" w:cs="Tahoma"/>
          <w:sz w:val="36"/>
          <w:szCs w:val="36"/>
        </w:rPr>
        <w:t xml:space="preserve"> </w:t>
      </w:r>
      <w:r w:rsidR="000034FD" w:rsidRPr="00247A80">
        <w:rPr>
          <w:rFonts w:ascii="Book Antiqua" w:hAnsi="Book Antiqua" w:cs="Tahoma"/>
          <w:sz w:val="18"/>
          <w:szCs w:val="18"/>
        </w:rPr>
        <w:t xml:space="preserve">di </w:t>
      </w:r>
      <w:r w:rsidR="00F47D00" w:rsidRPr="00247A80">
        <w:rPr>
          <w:rFonts w:ascii="Book Antiqua" w:hAnsi="Book Antiqua" w:cs="Tahoma"/>
          <w:sz w:val="18"/>
          <w:szCs w:val="18"/>
        </w:rPr>
        <w:t>aver</w:t>
      </w:r>
      <w:r w:rsidR="00C434EC" w:rsidRPr="00247A80">
        <w:rPr>
          <w:rFonts w:ascii="Book Antiqua" w:hAnsi="Book Antiqua" w:cs="Tahoma"/>
          <w:sz w:val="18"/>
          <w:szCs w:val="18"/>
        </w:rPr>
        <w:t xml:space="preserve"> effettua</w:t>
      </w:r>
      <w:r w:rsidR="00F47D00" w:rsidRPr="00247A80">
        <w:rPr>
          <w:rFonts w:ascii="Book Antiqua" w:hAnsi="Book Antiqua" w:cs="Tahoma"/>
          <w:sz w:val="18"/>
          <w:szCs w:val="18"/>
        </w:rPr>
        <w:t>to</w:t>
      </w:r>
      <w:r w:rsidR="00C434EC" w:rsidRPr="00247A80">
        <w:rPr>
          <w:rFonts w:ascii="Book Antiqua" w:hAnsi="Book Antiqua" w:cs="Tahoma"/>
          <w:sz w:val="18"/>
          <w:szCs w:val="18"/>
        </w:rPr>
        <w:t xml:space="preserve"> l’attività di</w:t>
      </w:r>
      <w:r w:rsidR="00247A80">
        <w:rPr>
          <w:rFonts w:ascii="Book Antiqua" w:hAnsi="Book Antiqua" w:cs="Tahoma"/>
          <w:sz w:val="18"/>
          <w:szCs w:val="18"/>
        </w:rPr>
        <w:t>”</w:t>
      </w:r>
      <w:r w:rsidR="00C434EC" w:rsidRPr="00247A80">
        <w:rPr>
          <w:rFonts w:ascii="Book Antiqua" w:hAnsi="Book Antiqua" w:cs="Tahoma"/>
          <w:sz w:val="18"/>
          <w:szCs w:val="18"/>
        </w:rPr>
        <w:t xml:space="preserve"> </w:t>
      </w:r>
      <w:proofErr w:type="spellStart"/>
      <w:r w:rsidR="00C434EC" w:rsidRPr="00247A80">
        <w:rPr>
          <w:rFonts w:ascii="Book Antiqua" w:hAnsi="Book Antiqua" w:cs="Tahoma"/>
          <w:sz w:val="18"/>
          <w:szCs w:val="18"/>
        </w:rPr>
        <w:t>Pedibus</w:t>
      </w:r>
      <w:proofErr w:type="spellEnd"/>
      <w:r w:rsidR="00247A80">
        <w:rPr>
          <w:rFonts w:ascii="Book Antiqua" w:hAnsi="Book Antiqua" w:cs="Tahoma"/>
          <w:sz w:val="18"/>
          <w:szCs w:val="18"/>
        </w:rPr>
        <w:t>”</w:t>
      </w:r>
      <w:r w:rsidR="00C434EC" w:rsidRPr="00247A80">
        <w:rPr>
          <w:rFonts w:ascii="Book Antiqua" w:hAnsi="Book Antiqua" w:cs="Tahoma"/>
          <w:sz w:val="18"/>
          <w:szCs w:val="18"/>
        </w:rPr>
        <w:t xml:space="preserve"> </w:t>
      </w:r>
      <w:r w:rsidR="00F47D00" w:rsidRPr="00247A80">
        <w:rPr>
          <w:rFonts w:ascii="Book Antiqua" w:hAnsi="Book Antiqua" w:cs="Tahoma"/>
          <w:sz w:val="18"/>
          <w:szCs w:val="18"/>
        </w:rPr>
        <w:t>in data…….</w:t>
      </w:r>
    </w:p>
    <w:p w:rsidR="00F47D00" w:rsidRPr="00593D87" w:rsidRDefault="00F47D00" w:rsidP="00B334DE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F47D00" w:rsidRPr="00593D87" w:rsidRDefault="00593D87" w:rsidP="00F47D00">
      <w:pPr>
        <w:pStyle w:val="Nessunaspaziatura"/>
        <w:rPr>
          <w:rFonts w:asciiTheme="minorHAnsi" w:hAnsiTheme="minorHAnsi" w:cs="Tahoma"/>
          <w:sz w:val="20"/>
          <w:szCs w:val="20"/>
        </w:rPr>
      </w:pPr>
      <w:r w:rsidRPr="00616EAB">
        <w:rPr>
          <w:rFonts w:asciiTheme="minorHAnsi" w:hAnsiTheme="minorHAnsi" w:cs="Tahoma"/>
          <w:sz w:val="36"/>
          <w:szCs w:val="36"/>
        </w:rPr>
        <w:t>□</w:t>
      </w:r>
      <w:r>
        <w:rPr>
          <w:rFonts w:asciiTheme="minorHAnsi" w:hAnsiTheme="minorHAnsi" w:cs="Tahoma"/>
          <w:sz w:val="36"/>
          <w:szCs w:val="36"/>
        </w:rPr>
        <w:t xml:space="preserve"> </w:t>
      </w:r>
      <w:r w:rsidR="00F47D00" w:rsidRPr="00247A80">
        <w:rPr>
          <w:rFonts w:ascii="Book Antiqua" w:hAnsi="Book Antiqua" w:cs="Tahoma"/>
          <w:sz w:val="18"/>
          <w:szCs w:val="18"/>
        </w:rPr>
        <w:t>il numero degli studenti partecipanti (suddiviso per classe)…….</w:t>
      </w:r>
    </w:p>
    <w:p w:rsidR="00936596" w:rsidRPr="00593D87" w:rsidRDefault="00936596" w:rsidP="00B334DE">
      <w:pPr>
        <w:pStyle w:val="Nessunaspaziatura"/>
        <w:rPr>
          <w:rFonts w:asciiTheme="minorHAnsi" w:hAnsiTheme="minorHAnsi" w:cs="Tahoma"/>
          <w:sz w:val="20"/>
          <w:szCs w:val="20"/>
        </w:rPr>
      </w:pPr>
    </w:p>
    <w:tbl>
      <w:tblPr>
        <w:tblpPr w:leftFromText="141" w:rightFromText="141" w:vertAnchor="text" w:tblpY="4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8"/>
      </w:tblGrid>
      <w:tr w:rsidR="00B7468F" w:rsidRPr="00593D87" w:rsidTr="006F5D12">
        <w:trPr>
          <w:trHeight w:val="460"/>
        </w:trPr>
        <w:tc>
          <w:tcPr>
            <w:tcW w:w="9908" w:type="dxa"/>
            <w:shd w:val="clear" w:color="auto" w:fill="auto"/>
            <w:vAlign w:val="center"/>
          </w:tcPr>
          <w:p w:rsidR="00936596" w:rsidRPr="00247A80" w:rsidRDefault="00F47D00" w:rsidP="008B3488">
            <w:pPr>
              <w:ind w:left="-57" w:right="-57"/>
              <w:jc w:val="both"/>
              <w:rPr>
                <w:rFonts w:ascii="Book Antiqua" w:hAnsi="Book Antiqua" w:cs="Calibri"/>
                <w:sz w:val="18"/>
                <w:szCs w:val="18"/>
              </w:rPr>
            </w:pPr>
            <w:r w:rsidRPr="00247A80">
              <w:rPr>
                <w:rFonts w:ascii="Book Antiqua" w:hAnsi="Book Antiqua" w:cs="Calibri"/>
                <w:sz w:val="18"/>
                <w:szCs w:val="18"/>
              </w:rPr>
              <w:t>Relazione finale sull’attività svolta</w:t>
            </w:r>
            <w:r w:rsidR="001A3F41" w:rsidRPr="00247A80">
              <w:rPr>
                <w:rFonts w:ascii="Book Antiqua" w:hAnsi="Book Antiqua" w:cs="Calibri"/>
                <w:sz w:val="18"/>
                <w:szCs w:val="18"/>
              </w:rPr>
              <w:t xml:space="preserve"> </w:t>
            </w:r>
            <w:r w:rsidR="006F5D12" w:rsidRPr="00247A80">
              <w:rPr>
                <w:rFonts w:ascii="Book Antiqua" w:hAnsi="Book Antiqua" w:cs="Calibri"/>
                <w:sz w:val="18"/>
                <w:szCs w:val="18"/>
              </w:rPr>
              <w:t>con indicazione</w:t>
            </w:r>
            <w:r w:rsidR="008B3488" w:rsidRPr="00247A80">
              <w:rPr>
                <w:rFonts w:ascii="Book Antiqua" w:hAnsi="Book Antiqua" w:cs="Calibri"/>
                <w:sz w:val="18"/>
                <w:szCs w:val="18"/>
              </w:rPr>
              <w:t>:</w:t>
            </w:r>
            <w:r w:rsidR="006F5D12" w:rsidRPr="00247A80">
              <w:rPr>
                <w:rFonts w:ascii="Book Antiqua" w:hAnsi="Book Antiqua" w:cs="Calibri"/>
                <w:sz w:val="18"/>
                <w:szCs w:val="18"/>
              </w:rPr>
              <w:t xml:space="preserve"> percorso</w:t>
            </w:r>
            <w:r w:rsidR="00E729BD" w:rsidRPr="00247A80">
              <w:rPr>
                <w:rFonts w:ascii="Book Antiqua" w:hAnsi="Book Antiqua" w:cs="Calibri"/>
                <w:sz w:val="18"/>
                <w:szCs w:val="18"/>
              </w:rPr>
              <w:t xml:space="preserve"> formativo  svolto per la preparazione dell’attività di </w:t>
            </w:r>
            <w:proofErr w:type="spellStart"/>
            <w:r w:rsidR="00E729BD" w:rsidRPr="00247A80">
              <w:rPr>
                <w:rFonts w:ascii="Book Antiqua" w:hAnsi="Book Antiqua" w:cs="Calibri"/>
                <w:sz w:val="18"/>
                <w:szCs w:val="18"/>
              </w:rPr>
              <w:t>pedibus</w:t>
            </w:r>
            <w:proofErr w:type="spellEnd"/>
            <w:r w:rsidR="006F5D12" w:rsidRPr="00247A80">
              <w:rPr>
                <w:rFonts w:ascii="Book Antiqua" w:hAnsi="Book Antiqua" w:cs="Calibri"/>
                <w:sz w:val="18"/>
                <w:szCs w:val="18"/>
              </w:rPr>
              <w:t xml:space="preserve">, </w:t>
            </w:r>
            <w:r w:rsidR="00E729BD" w:rsidRPr="00247A80">
              <w:rPr>
                <w:rFonts w:ascii="Book Antiqua" w:hAnsi="Book Antiqua" w:cs="Calibri"/>
                <w:sz w:val="18"/>
                <w:szCs w:val="18"/>
              </w:rPr>
              <w:t xml:space="preserve"> motivazioni che hanno condotto alla scelta </w:t>
            </w:r>
            <w:r w:rsidR="006F5D12" w:rsidRPr="00247A80">
              <w:rPr>
                <w:rFonts w:ascii="Book Antiqua" w:hAnsi="Book Antiqua" w:cs="Calibri"/>
                <w:sz w:val="18"/>
                <w:szCs w:val="18"/>
              </w:rPr>
              <w:t xml:space="preserve">del percorso, </w:t>
            </w:r>
            <w:r w:rsidR="00E729BD" w:rsidRPr="00247A80">
              <w:rPr>
                <w:rFonts w:ascii="Book Antiqua" w:hAnsi="Book Antiqua" w:cs="Calibri"/>
                <w:sz w:val="18"/>
                <w:szCs w:val="18"/>
              </w:rPr>
              <w:t xml:space="preserve">lunghezza del percorso, </w:t>
            </w:r>
            <w:r w:rsidR="006F5D12" w:rsidRPr="00247A80">
              <w:rPr>
                <w:rFonts w:ascii="Book Antiqua" w:hAnsi="Book Antiqua" w:cs="Calibri"/>
                <w:sz w:val="18"/>
                <w:szCs w:val="18"/>
              </w:rPr>
              <w:t xml:space="preserve">numero di fermate, </w:t>
            </w:r>
            <w:r w:rsidR="008B3488" w:rsidRPr="00247A80">
              <w:rPr>
                <w:rFonts w:ascii="Book Antiqua" w:hAnsi="Book Antiqua" w:cs="Calibri"/>
                <w:sz w:val="18"/>
                <w:szCs w:val="18"/>
              </w:rPr>
              <w:t xml:space="preserve">coinvolgimento degli </w:t>
            </w:r>
            <w:r w:rsidR="006F5D12" w:rsidRPr="00247A80">
              <w:rPr>
                <w:rFonts w:ascii="Book Antiqua" w:hAnsi="Book Antiqua" w:cs="Calibri"/>
                <w:sz w:val="18"/>
                <w:szCs w:val="18"/>
              </w:rPr>
              <w:t>studenti</w:t>
            </w:r>
            <w:r w:rsidR="00E729BD" w:rsidRPr="00247A80">
              <w:rPr>
                <w:rFonts w:ascii="Book Antiqua" w:hAnsi="Book Antiqua" w:cs="Calibri"/>
                <w:sz w:val="18"/>
                <w:szCs w:val="18"/>
              </w:rPr>
              <w:t xml:space="preserve"> </w:t>
            </w:r>
            <w:r w:rsidR="006F5D12" w:rsidRPr="00247A80">
              <w:rPr>
                <w:rFonts w:ascii="Book Antiqua" w:hAnsi="Book Antiqua" w:cs="Calibri"/>
                <w:sz w:val="18"/>
                <w:szCs w:val="18"/>
              </w:rPr>
              <w:t xml:space="preserve"> impegnati</w:t>
            </w:r>
            <w:r w:rsidR="00370EF2" w:rsidRPr="00247A80">
              <w:rPr>
                <w:rFonts w:ascii="Book Antiqua" w:hAnsi="Book Antiqua" w:cs="Calibri"/>
                <w:sz w:val="18"/>
                <w:szCs w:val="18"/>
              </w:rPr>
              <w:t xml:space="preserve"> nell’attività</w:t>
            </w:r>
            <w:r w:rsidR="00926770" w:rsidRPr="00247A80">
              <w:rPr>
                <w:rFonts w:ascii="Book Antiqua" w:hAnsi="Book Antiqua" w:cs="Calibri"/>
                <w:sz w:val="18"/>
                <w:szCs w:val="18"/>
              </w:rPr>
              <w:t xml:space="preserve"> (corredata da documentazione fotografica)</w:t>
            </w:r>
          </w:p>
        </w:tc>
      </w:tr>
      <w:tr w:rsidR="00B7468F" w:rsidRPr="00BB2D6C" w:rsidTr="00BB2D6C">
        <w:trPr>
          <w:trHeight w:val="2223"/>
        </w:trPr>
        <w:tc>
          <w:tcPr>
            <w:tcW w:w="9908" w:type="dxa"/>
            <w:shd w:val="clear" w:color="auto" w:fill="auto"/>
            <w:vAlign w:val="center"/>
          </w:tcPr>
          <w:p w:rsidR="00B7468F" w:rsidRPr="00BB2D6C" w:rsidRDefault="00B7468F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</w:rPr>
            </w:pPr>
          </w:p>
          <w:p w:rsidR="001A3F41" w:rsidRPr="00BB2D6C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</w:rPr>
            </w:pPr>
          </w:p>
          <w:p w:rsidR="001A3F41" w:rsidRPr="00BB2D6C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</w:rPr>
            </w:pPr>
          </w:p>
          <w:p w:rsidR="001A3F41" w:rsidRPr="00BB2D6C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</w:rPr>
            </w:pPr>
          </w:p>
          <w:p w:rsidR="001A3F41" w:rsidRPr="00BB2D6C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</w:rPr>
            </w:pPr>
          </w:p>
          <w:p w:rsidR="001A3F41" w:rsidRPr="00BB2D6C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</w:rPr>
            </w:pPr>
          </w:p>
          <w:p w:rsidR="001A3F41" w:rsidRPr="00BB2D6C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087954" w:rsidRPr="00BB2D6C" w:rsidRDefault="00087954" w:rsidP="00CD5454">
      <w:pPr>
        <w:pStyle w:val="Nessunaspaziatura"/>
        <w:rPr>
          <w:rFonts w:asciiTheme="minorHAnsi" w:hAnsiTheme="minorHAnsi" w:cs="Tahoma"/>
          <w:b/>
          <w:sz w:val="20"/>
          <w:szCs w:val="20"/>
        </w:rPr>
      </w:pPr>
    </w:p>
    <w:p w:rsidR="008B3488" w:rsidRPr="00593D87" w:rsidRDefault="008B3488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8B3488" w:rsidRPr="00593D87" w:rsidRDefault="008B3488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8B3488" w:rsidRPr="00593D87" w:rsidRDefault="008B3488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BB2D6C" w:rsidRDefault="00BB2D6C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247A80" w:rsidRDefault="00247A80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247A80" w:rsidRDefault="00247A80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BB2D6C" w:rsidRDefault="00BB2D6C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926770" w:rsidRPr="00593D87" w:rsidRDefault="00F47D00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  <w:r w:rsidRPr="00247A80">
        <w:rPr>
          <w:rFonts w:ascii="Book Antiqua" w:hAnsi="Book Antiqua" w:cs="Tahoma"/>
          <w:sz w:val="18"/>
          <w:szCs w:val="18"/>
        </w:rPr>
        <w:lastRenderedPageBreak/>
        <w:t>Rendicontazione delle spese sostenute:</w:t>
      </w:r>
    </w:p>
    <w:p w:rsidR="00926770" w:rsidRPr="00593D87" w:rsidRDefault="00926770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926770" w:rsidRPr="00593D87" w:rsidTr="00926770">
        <w:tc>
          <w:tcPr>
            <w:tcW w:w="2480" w:type="dxa"/>
          </w:tcPr>
          <w:p w:rsidR="00926770" w:rsidRPr="00593D87" w:rsidRDefault="00926770" w:rsidP="002B2448">
            <w:pPr>
              <w:pStyle w:val="Nessunaspaziatur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0" w:type="dxa"/>
          </w:tcPr>
          <w:p w:rsidR="00926770" w:rsidRPr="00247A80" w:rsidRDefault="00E729BD" w:rsidP="00E729BD">
            <w:pPr>
              <w:pStyle w:val="Nessunaspaziatura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A (n° ore)</w:t>
            </w:r>
          </w:p>
        </w:tc>
        <w:tc>
          <w:tcPr>
            <w:tcW w:w="2480" w:type="dxa"/>
          </w:tcPr>
          <w:p w:rsidR="00926770" w:rsidRPr="00247A80" w:rsidRDefault="00E729BD" w:rsidP="00E729BD">
            <w:pPr>
              <w:pStyle w:val="Nessunaspaziatura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B (costo orario)</w:t>
            </w:r>
          </w:p>
        </w:tc>
        <w:tc>
          <w:tcPr>
            <w:tcW w:w="2481" w:type="dxa"/>
          </w:tcPr>
          <w:p w:rsidR="00926770" w:rsidRPr="00247A80" w:rsidRDefault="00E729BD" w:rsidP="00E729BD">
            <w:pPr>
              <w:pStyle w:val="Nessunaspaziatura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A*B (euro)</w:t>
            </w:r>
          </w:p>
        </w:tc>
      </w:tr>
      <w:tr w:rsidR="00926770" w:rsidRPr="00593D87" w:rsidTr="00926770">
        <w:tc>
          <w:tcPr>
            <w:tcW w:w="2480" w:type="dxa"/>
          </w:tcPr>
          <w:p w:rsidR="00926770" w:rsidRPr="00247A80" w:rsidRDefault="00926770" w:rsidP="002B2448">
            <w:pPr>
              <w:pStyle w:val="Nessunaspaziatura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 xml:space="preserve">personale docente e amministrativo dedicato allo svolgimento del progetto </w:t>
            </w:r>
            <w:proofErr w:type="spellStart"/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pedibus</w:t>
            </w:r>
            <w:proofErr w:type="spellEnd"/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 xml:space="preserve"> secondo le normative vigenti comprensivo dell’assistenza nel percorso casa</w:t>
            </w:r>
            <w:r w:rsidR="008B3488" w:rsidRPr="00247A80">
              <w:rPr>
                <w:rFonts w:ascii="Book Antiqua" w:hAnsi="Book Antiqua"/>
                <w:color w:val="000000"/>
                <w:sz w:val="18"/>
                <w:szCs w:val="18"/>
              </w:rPr>
              <w:t xml:space="preserve"> - scuola</w:t>
            </w:r>
          </w:p>
        </w:tc>
        <w:tc>
          <w:tcPr>
            <w:tcW w:w="2480" w:type="dxa"/>
          </w:tcPr>
          <w:p w:rsidR="00926770" w:rsidRPr="00593D87" w:rsidRDefault="00926770" w:rsidP="002B2448">
            <w:pPr>
              <w:pStyle w:val="Nessunaspaziatura"/>
              <w:rPr>
                <w:rFonts w:asciiTheme="minorHAnsi" w:hAnsiTheme="minorHAnsi" w:cs="Tahoma"/>
              </w:rPr>
            </w:pPr>
          </w:p>
        </w:tc>
        <w:tc>
          <w:tcPr>
            <w:tcW w:w="2480" w:type="dxa"/>
          </w:tcPr>
          <w:p w:rsidR="00926770" w:rsidRPr="00593D87" w:rsidRDefault="00926770" w:rsidP="002B2448">
            <w:pPr>
              <w:pStyle w:val="Nessunaspaziatura"/>
              <w:rPr>
                <w:rFonts w:asciiTheme="minorHAnsi" w:hAnsiTheme="minorHAnsi" w:cs="Tahoma"/>
              </w:rPr>
            </w:pPr>
          </w:p>
        </w:tc>
        <w:tc>
          <w:tcPr>
            <w:tcW w:w="2481" w:type="dxa"/>
          </w:tcPr>
          <w:p w:rsidR="00926770" w:rsidRPr="00593D87" w:rsidRDefault="00926770" w:rsidP="002B2448">
            <w:pPr>
              <w:pStyle w:val="Nessunaspaziatura"/>
              <w:rPr>
                <w:rFonts w:asciiTheme="minorHAnsi" w:hAnsiTheme="minorHAnsi" w:cs="Tahoma"/>
              </w:rPr>
            </w:pPr>
          </w:p>
        </w:tc>
      </w:tr>
      <w:tr w:rsidR="00926770" w:rsidRPr="00593D87" w:rsidTr="00926770">
        <w:tc>
          <w:tcPr>
            <w:tcW w:w="2480" w:type="dxa"/>
          </w:tcPr>
          <w:p w:rsidR="00926770" w:rsidRPr="00247A80" w:rsidRDefault="00E729BD" w:rsidP="00CD5454">
            <w:pPr>
              <w:pStyle w:val="Nessunaspaziatura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accompagnatori individuati a cura dalla scuola</w:t>
            </w:r>
          </w:p>
        </w:tc>
        <w:tc>
          <w:tcPr>
            <w:tcW w:w="2480" w:type="dxa"/>
          </w:tcPr>
          <w:p w:rsidR="00926770" w:rsidRPr="00593D87" w:rsidRDefault="00926770" w:rsidP="00CD5454">
            <w:pPr>
              <w:pStyle w:val="Nessunaspaziatura"/>
              <w:rPr>
                <w:rFonts w:asciiTheme="minorHAnsi" w:hAnsiTheme="minorHAnsi" w:cs="Tahoma"/>
              </w:rPr>
            </w:pPr>
          </w:p>
        </w:tc>
        <w:tc>
          <w:tcPr>
            <w:tcW w:w="2480" w:type="dxa"/>
          </w:tcPr>
          <w:p w:rsidR="00926770" w:rsidRPr="00593D87" w:rsidRDefault="00926770" w:rsidP="00CD5454">
            <w:pPr>
              <w:pStyle w:val="Nessunaspaziatura"/>
              <w:rPr>
                <w:rFonts w:asciiTheme="minorHAnsi" w:hAnsiTheme="minorHAnsi" w:cs="Tahoma"/>
              </w:rPr>
            </w:pPr>
          </w:p>
        </w:tc>
        <w:tc>
          <w:tcPr>
            <w:tcW w:w="2481" w:type="dxa"/>
          </w:tcPr>
          <w:p w:rsidR="00926770" w:rsidRPr="00593D87" w:rsidRDefault="00926770" w:rsidP="00CD5454">
            <w:pPr>
              <w:pStyle w:val="Nessunaspaziatura"/>
              <w:rPr>
                <w:rFonts w:asciiTheme="minorHAnsi" w:hAnsiTheme="minorHAnsi" w:cs="Tahoma"/>
              </w:rPr>
            </w:pPr>
          </w:p>
        </w:tc>
      </w:tr>
      <w:tr w:rsidR="00926770" w:rsidRPr="00593D87" w:rsidTr="00926770">
        <w:tc>
          <w:tcPr>
            <w:tcW w:w="2480" w:type="dxa"/>
          </w:tcPr>
          <w:p w:rsidR="00926770" w:rsidRPr="00593D87" w:rsidRDefault="00926770" w:rsidP="00CD5454">
            <w:pPr>
              <w:pStyle w:val="Nessunaspaziatura"/>
              <w:rPr>
                <w:rFonts w:asciiTheme="minorHAnsi" w:hAnsiTheme="minorHAnsi" w:cs="Tahoma"/>
              </w:rPr>
            </w:pPr>
          </w:p>
        </w:tc>
        <w:tc>
          <w:tcPr>
            <w:tcW w:w="2480" w:type="dxa"/>
          </w:tcPr>
          <w:p w:rsidR="00926770" w:rsidRPr="00593D87" w:rsidRDefault="00926770" w:rsidP="00CD5454">
            <w:pPr>
              <w:pStyle w:val="Nessunaspaziatura"/>
              <w:rPr>
                <w:rFonts w:asciiTheme="minorHAnsi" w:hAnsiTheme="minorHAnsi" w:cs="Tahoma"/>
              </w:rPr>
            </w:pPr>
          </w:p>
        </w:tc>
        <w:tc>
          <w:tcPr>
            <w:tcW w:w="2480" w:type="dxa"/>
          </w:tcPr>
          <w:p w:rsidR="00926770" w:rsidRPr="00593D87" w:rsidRDefault="00926770" w:rsidP="00CD5454">
            <w:pPr>
              <w:pStyle w:val="Nessunaspaziatura"/>
              <w:rPr>
                <w:rFonts w:asciiTheme="minorHAnsi" w:hAnsiTheme="minorHAnsi" w:cs="Tahoma"/>
              </w:rPr>
            </w:pPr>
          </w:p>
        </w:tc>
        <w:tc>
          <w:tcPr>
            <w:tcW w:w="2481" w:type="dxa"/>
          </w:tcPr>
          <w:p w:rsidR="00926770" w:rsidRPr="00247A80" w:rsidRDefault="00E729BD" w:rsidP="00CD5454">
            <w:pPr>
              <w:pStyle w:val="Nessunaspaziatura"/>
              <w:rPr>
                <w:rFonts w:ascii="Book Antiqua" w:hAnsi="Book Antiqua" w:cs="Tahoma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C (SUB Totale)</w:t>
            </w:r>
          </w:p>
        </w:tc>
      </w:tr>
    </w:tbl>
    <w:p w:rsidR="00926770" w:rsidRPr="00593D87" w:rsidRDefault="00926770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F47D00" w:rsidRPr="00593D87" w:rsidRDefault="00F47D00" w:rsidP="00CD5454">
      <w:pPr>
        <w:pStyle w:val="Nessunaspaziatura"/>
        <w:rPr>
          <w:rFonts w:asciiTheme="minorHAnsi" w:hAnsiTheme="minorHAnsi" w:cs="Tahoma"/>
          <w:sz w:val="20"/>
          <w:szCs w:val="20"/>
        </w:rPr>
      </w:pPr>
    </w:p>
    <w:p w:rsidR="00E729BD" w:rsidRPr="00593D87" w:rsidRDefault="00E729BD" w:rsidP="00E729BD">
      <w:pPr>
        <w:overflowPunct/>
        <w:autoSpaceDE/>
        <w:autoSpaceDN/>
        <w:adjustRightInd/>
        <w:spacing w:line="276" w:lineRule="auto"/>
        <w:ind w:left="284" w:right="0"/>
        <w:jc w:val="both"/>
        <w:textAlignment w:val="auto"/>
        <w:rPr>
          <w:rFonts w:asciiTheme="minorHAnsi" w:hAnsiTheme="minorHAnsi"/>
          <w:color w:val="00000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518"/>
      </w:tblGrid>
      <w:tr w:rsidR="00E729BD" w:rsidRPr="00593D87" w:rsidTr="00E729BD">
        <w:trPr>
          <w:trHeight w:val="329"/>
        </w:trPr>
        <w:tc>
          <w:tcPr>
            <w:tcW w:w="2552" w:type="dxa"/>
          </w:tcPr>
          <w:p w:rsidR="00E729BD" w:rsidRPr="00593D87" w:rsidRDefault="00E729BD" w:rsidP="00E729BD">
            <w:pPr>
              <w:pStyle w:val="Nessunaspaziatur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 xml:space="preserve"> D (descrizione)</w:t>
            </w:r>
          </w:p>
        </w:tc>
        <w:tc>
          <w:tcPr>
            <w:tcW w:w="2551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E (costo cadauno)</w:t>
            </w:r>
          </w:p>
        </w:tc>
        <w:tc>
          <w:tcPr>
            <w:tcW w:w="2518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D*E (euro)</w:t>
            </w:r>
          </w:p>
        </w:tc>
      </w:tr>
      <w:tr w:rsidR="00E729BD" w:rsidRPr="00593D87" w:rsidTr="00E729BD">
        <w:tc>
          <w:tcPr>
            <w:tcW w:w="2552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acquisto di materiale utile al riconoscimento dei partecipanti al</w:t>
            </w:r>
            <w:r w:rsidR="008B3488" w:rsidRPr="00247A80">
              <w:rPr>
                <w:rFonts w:ascii="Book Antiqua" w:hAnsi="Book Antiqua"/>
                <w:color w:val="000000"/>
                <w:sz w:val="18"/>
                <w:szCs w:val="18"/>
              </w:rPr>
              <w:t>l’attività di</w:t>
            </w:r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7A80">
              <w:rPr>
                <w:rFonts w:ascii="Book Antiqua" w:hAnsi="Book Antiqua"/>
                <w:color w:val="000000"/>
                <w:sz w:val="18"/>
                <w:szCs w:val="18"/>
              </w:rPr>
              <w:t>pedibus</w:t>
            </w:r>
            <w:proofErr w:type="spellEnd"/>
          </w:p>
        </w:tc>
        <w:tc>
          <w:tcPr>
            <w:tcW w:w="2410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</w:tr>
      <w:tr w:rsidR="00E729BD" w:rsidRPr="00593D87" w:rsidTr="00E729BD">
        <w:tc>
          <w:tcPr>
            <w:tcW w:w="2552" w:type="dxa"/>
          </w:tcPr>
          <w:p w:rsidR="00E729BD" w:rsidRPr="00593D87" w:rsidRDefault="00E729BD" w:rsidP="00E729BD">
            <w:pPr>
              <w:pStyle w:val="Nessunaspaziatura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</w:tcPr>
          <w:p w:rsidR="00E729BD" w:rsidRPr="00247A80" w:rsidRDefault="00E729BD" w:rsidP="00E729BD">
            <w:pPr>
              <w:pStyle w:val="Nessunaspaziatura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247A80">
              <w:rPr>
                <w:rFonts w:ascii="Book Antiqua" w:hAnsi="Book Antiqua" w:cs="Tahoma"/>
                <w:sz w:val="18"/>
                <w:szCs w:val="18"/>
              </w:rPr>
              <w:t>F(SUB Totale)</w:t>
            </w:r>
          </w:p>
        </w:tc>
      </w:tr>
    </w:tbl>
    <w:p w:rsidR="00E729BD" w:rsidRPr="00593D87" w:rsidRDefault="00E729BD" w:rsidP="00E729BD">
      <w:pPr>
        <w:overflowPunct/>
        <w:autoSpaceDE/>
        <w:autoSpaceDN/>
        <w:adjustRightInd/>
        <w:spacing w:line="276" w:lineRule="auto"/>
        <w:ind w:left="644" w:right="0"/>
        <w:jc w:val="both"/>
        <w:textAlignment w:val="auto"/>
        <w:rPr>
          <w:rFonts w:asciiTheme="minorHAnsi" w:hAnsiTheme="minorHAnsi"/>
          <w:color w:val="000000"/>
        </w:rPr>
      </w:pPr>
    </w:p>
    <w:p w:rsidR="00F47D00" w:rsidRPr="00247A80" w:rsidRDefault="00E729BD" w:rsidP="00E729BD">
      <w:pPr>
        <w:pStyle w:val="Nessunaspaziatura"/>
        <w:rPr>
          <w:rFonts w:ascii="Book Antiqua" w:hAnsi="Book Antiqua" w:cs="Tahoma"/>
          <w:sz w:val="18"/>
          <w:szCs w:val="18"/>
        </w:rPr>
      </w:pPr>
      <w:r w:rsidRPr="00247A80">
        <w:rPr>
          <w:rFonts w:ascii="Book Antiqua" w:hAnsi="Book Antiqua" w:cs="Tahoma"/>
          <w:sz w:val="18"/>
          <w:szCs w:val="18"/>
        </w:rPr>
        <w:t xml:space="preserve">Importo totale speso (C+F):   </w:t>
      </w:r>
      <w:r w:rsidR="008B3488" w:rsidRPr="00247A80">
        <w:rPr>
          <w:rFonts w:ascii="Book Antiqua" w:hAnsi="Book Antiqua" w:cs="Tahoma"/>
          <w:sz w:val="18"/>
          <w:szCs w:val="18"/>
        </w:rPr>
        <w:t>……………………….</w:t>
      </w:r>
    </w:p>
    <w:p w:rsidR="00F47D00" w:rsidRPr="00593D87" w:rsidRDefault="00F47D00" w:rsidP="00F47D00">
      <w:pPr>
        <w:pStyle w:val="Nessunaspaziatura"/>
        <w:jc w:val="both"/>
        <w:rPr>
          <w:rFonts w:asciiTheme="minorHAnsi" w:hAnsiTheme="minorHAnsi" w:cs="Tahoma"/>
          <w:sz w:val="20"/>
          <w:szCs w:val="20"/>
        </w:rPr>
      </w:pPr>
    </w:p>
    <w:p w:rsidR="00F47D00" w:rsidRPr="00593D87" w:rsidRDefault="00F47D00" w:rsidP="00370EF2">
      <w:pPr>
        <w:pStyle w:val="Nessunaspaziatura"/>
        <w:jc w:val="right"/>
        <w:rPr>
          <w:rFonts w:asciiTheme="minorHAnsi" w:hAnsiTheme="minorHAnsi" w:cs="Tahoma"/>
          <w:sz w:val="20"/>
          <w:szCs w:val="20"/>
        </w:rPr>
      </w:pPr>
    </w:p>
    <w:p w:rsidR="00F47D00" w:rsidRPr="00593D87" w:rsidRDefault="00F47D00" w:rsidP="00370EF2">
      <w:pPr>
        <w:pStyle w:val="Nessunaspaziatura"/>
        <w:jc w:val="right"/>
        <w:rPr>
          <w:rFonts w:asciiTheme="minorHAnsi" w:hAnsiTheme="minorHAnsi" w:cs="Tahoma"/>
          <w:sz w:val="20"/>
          <w:szCs w:val="20"/>
        </w:rPr>
      </w:pPr>
    </w:p>
    <w:p w:rsidR="00F47D00" w:rsidRPr="00593D87" w:rsidRDefault="00F47D00" w:rsidP="00370EF2">
      <w:pPr>
        <w:pStyle w:val="Nessunaspaziatura"/>
        <w:jc w:val="right"/>
        <w:rPr>
          <w:rFonts w:asciiTheme="minorHAnsi" w:hAnsiTheme="minorHAnsi" w:cs="Tahoma"/>
          <w:sz w:val="20"/>
          <w:szCs w:val="20"/>
        </w:rPr>
      </w:pPr>
    </w:p>
    <w:p w:rsidR="00BD15C2" w:rsidRPr="00247A80" w:rsidRDefault="00247A80" w:rsidP="00247A80">
      <w:pPr>
        <w:pStyle w:val="Nessunaspaziatura"/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70EF2" w:rsidRPr="00247A80">
        <w:rPr>
          <w:rFonts w:ascii="Book Antiqua" w:hAnsi="Book Antiqua" w:cs="Tahoma"/>
          <w:sz w:val="18"/>
          <w:szCs w:val="18"/>
        </w:rPr>
        <w:t>Il Dirigente Scolastico</w:t>
      </w:r>
    </w:p>
    <w:p w:rsidR="00087954" w:rsidRPr="00593D87" w:rsidRDefault="00087954" w:rsidP="0024245F">
      <w:pPr>
        <w:tabs>
          <w:tab w:val="left" w:pos="142"/>
          <w:tab w:val="left" w:pos="4425"/>
        </w:tabs>
        <w:rPr>
          <w:rFonts w:asciiTheme="minorHAnsi" w:hAnsiTheme="minorHAnsi" w:cs="Tahoma"/>
          <w:iCs/>
        </w:rPr>
      </w:pPr>
    </w:p>
    <w:p w:rsidR="00087954" w:rsidRPr="00247A80" w:rsidRDefault="009D70F4" w:rsidP="00370EF2">
      <w:pPr>
        <w:tabs>
          <w:tab w:val="left" w:pos="6379"/>
        </w:tabs>
        <w:rPr>
          <w:rFonts w:ascii="Book Antiqua" w:hAnsi="Book Antiqua" w:cs="Tahoma"/>
          <w:iCs/>
          <w:sz w:val="18"/>
          <w:szCs w:val="18"/>
        </w:rPr>
      </w:pPr>
      <w:r w:rsidRPr="00247A80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277E4BE" wp14:editId="3C8F0C6A">
                <wp:simplePos x="0" y="0"/>
                <wp:positionH relativeFrom="column">
                  <wp:posOffset>4357370</wp:posOffset>
                </wp:positionH>
                <wp:positionV relativeFrom="paragraph">
                  <wp:posOffset>113030</wp:posOffset>
                </wp:positionV>
                <wp:extent cx="1973580" cy="9525"/>
                <wp:effectExtent l="0" t="0" r="26670" b="28575"/>
                <wp:wrapNone/>
                <wp:docPr id="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1pt,8.9pt" to="49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EEwIAAC0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"/>
            </w:pict>
          </mc:Fallback>
        </mc:AlternateContent>
      </w:r>
      <w:r w:rsidRPr="00247A80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4294967292" distB="4294967292" distL="114300" distR="114300" simplePos="0" relativeHeight="251655680" behindDoc="0" locked="0" layoutInCell="1" allowOverlap="1" wp14:anchorId="56DC0B9C" wp14:editId="52B635FD">
                <wp:simplePos x="0" y="0"/>
                <wp:positionH relativeFrom="column">
                  <wp:posOffset>307340</wp:posOffset>
                </wp:positionH>
                <wp:positionV relativeFrom="paragraph">
                  <wp:posOffset>132079</wp:posOffset>
                </wp:positionV>
                <wp:extent cx="845185" cy="0"/>
                <wp:effectExtent l="0" t="0" r="12065" b="19050"/>
                <wp:wrapNone/>
                <wp:docPr id="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2pt,10.4pt" to="9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D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"/>
            </w:pict>
          </mc:Fallback>
        </mc:AlternateContent>
      </w:r>
      <w:r w:rsidR="00087954" w:rsidRPr="00247A80">
        <w:rPr>
          <w:rFonts w:ascii="Book Antiqua" w:hAnsi="Book Antiqua" w:cs="Tahoma"/>
          <w:iCs/>
          <w:sz w:val="18"/>
          <w:szCs w:val="18"/>
        </w:rPr>
        <w:t>Data</w:t>
      </w:r>
      <w:r w:rsidR="00936596" w:rsidRPr="00247A80">
        <w:rPr>
          <w:rFonts w:ascii="Book Antiqua" w:hAnsi="Book Antiqua" w:cs="Tahoma"/>
          <w:iCs/>
          <w:sz w:val="18"/>
          <w:szCs w:val="18"/>
        </w:rPr>
        <w:t xml:space="preserve"> </w:t>
      </w:r>
      <w:r w:rsidR="00087954" w:rsidRPr="00247A80">
        <w:rPr>
          <w:rFonts w:ascii="Book Antiqua" w:hAnsi="Book Antiqua" w:cs="Tahoma"/>
          <w:iCs/>
          <w:sz w:val="18"/>
          <w:szCs w:val="18"/>
        </w:rPr>
        <w:tab/>
      </w:r>
      <w:r w:rsidR="00087954" w:rsidRPr="00247A80">
        <w:rPr>
          <w:rFonts w:ascii="Book Antiqua" w:hAnsi="Book Antiqua"/>
          <w:sz w:val="18"/>
          <w:szCs w:val="18"/>
        </w:rPr>
        <w:t xml:space="preserve"> </w:t>
      </w:r>
    </w:p>
    <w:sectPr w:rsidR="00087954" w:rsidRPr="00247A80" w:rsidSect="000E4C58">
      <w:pgSz w:w="11907" w:h="16840" w:code="9"/>
      <w:pgMar w:top="709" w:right="992" w:bottom="426" w:left="1134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DF" w:rsidRDefault="00AA20DF">
      <w:r>
        <w:separator/>
      </w:r>
    </w:p>
  </w:endnote>
  <w:endnote w:type="continuationSeparator" w:id="0">
    <w:p w:rsidR="00AA20DF" w:rsidRDefault="00AA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DF" w:rsidRDefault="00AA20DF">
      <w:r>
        <w:separator/>
      </w:r>
    </w:p>
  </w:footnote>
  <w:footnote w:type="continuationSeparator" w:id="0">
    <w:p w:rsidR="00AA20DF" w:rsidRDefault="00AA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C9F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6E33DB"/>
    <w:multiLevelType w:val="hybridMultilevel"/>
    <w:tmpl w:val="1004DB1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2C483B"/>
    <w:multiLevelType w:val="hybridMultilevel"/>
    <w:tmpl w:val="7ECE1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38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9"/>
  </w:num>
  <w:num w:numId="4">
    <w:abstractNumId w:val="37"/>
  </w:num>
  <w:num w:numId="5">
    <w:abstractNumId w:val="3"/>
  </w:num>
  <w:num w:numId="6">
    <w:abstractNumId w:val="4"/>
  </w:num>
  <w:num w:numId="7">
    <w:abstractNumId w:val="32"/>
  </w:num>
  <w:num w:numId="8">
    <w:abstractNumId w:val="24"/>
  </w:num>
  <w:num w:numId="9">
    <w:abstractNumId w:val="14"/>
  </w:num>
  <w:num w:numId="10">
    <w:abstractNumId w:val="23"/>
  </w:num>
  <w:num w:numId="11">
    <w:abstractNumId w:val="31"/>
  </w:num>
  <w:num w:numId="12">
    <w:abstractNumId w:val="17"/>
  </w:num>
  <w:num w:numId="13">
    <w:abstractNumId w:val="33"/>
  </w:num>
  <w:num w:numId="14">
    <w:abstractNumId w:val="22"/>
  </w:num>
  <w:num w:numId="15">
    <w:abstractNumId w:val="8"/>
  </w:num>
  <w:num w:numId="16">
    <w:abstractNumId w:val="9"/>
  </w:num>
  <w:num w:numId="17">
    <w:abstractNumId w:val="13"/>
  </w:num>
  <w:num w:numId="18">
    <w:abstractNumId w:val="20"/>
  </w:num>
  <w:num w:numId="19">
    <w:abstractNumId w:val="5"/>
  </w:num>
  <w:num w:numId="20">
    <w:abstractNumId w:val="27"/>
  </w:num>
  <w:num w:numId="21">
    <w:abstractNumId w:val="25"/>
  </w:num>
  <w:num w:numId="22">
    <w:abstractNumId w:val="18"/>
  </w:num>
  <w:num w:numId="23">
    <w:abstractNumId w:val="6"/>
  </w:num>
  <w:num w:numId="24">
    <w:abstractNumId w:val="36"/>
  </w:num>
  <w:num w:numId="25">
    <w:abstractNumId w:val="38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34"/>
  </w:num>
  <w:num w:numId="31">
    <w:abstractNumId w:val="28"/>
  </w:num>
  <w:num w:numId="32">
    <w:abstractNumId w:val="2"/>
  </w:num>
  <w:num w:numId="33">
    <w:abstractNumId w:val="11"/>
  </w:num>
  <w:num w:numId="34">
    <w:abstractNumId w:val="7"/>
  </w:num>
  <w:num w:numId="35">
    <w:abstractNumId w:val="35"/>
  </w:num>
  <w:num w:numId="36">
    <w:abstractNumId w:val="30"/>
  </w:num>
  <w:num w:numId="37">
    <w:abstractNumId w:val="15"/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E"/>
    <w:rsid w:val="000034FD"/>
    <w:rsid w:val="000157AF"/>
    <w:rsid w:val="00025007"/>
    <w:rsid w:val="000410C2"/>
    <w:rsid w:val="00041A95"/>
    <w:rsid w:val="00044074"/>
    <w:rsid w:val="000453B7"/>
    <w:rsid w:val="000536F9"/>
    <w:rsid w:val="00056B7B"/>
    <w:rsid w:val="00061A27"/>
    <w:rsid w:val="00065CA3"/>
    <w:rsid w:val="00067AED"/>
    <w:rsid w:val="00085F04"/>
    <w:rsid w:val="00086A8B"/>
    <w:rsid w:val="00087954"/>
    <w:rsid w:val="000909EB"/>
    <w:rsid w:val="00091404"/>
    <w:rsid w:val="000C23B0"/>
    <w:rsid w:val="000D12CD"/>
    <w:rsid w:val="000D31C5"/>
    <w:rsid w:val="000E4C58"/>
    <w:rsid w:val="000F46AA"/>
    <w:rsid w:val="0010152E"/>
    <w:rsid w:val="00110164"/>
    <w:rsid w:val="00112247"/>
    <w:rsid w:val="001311FE"/>
    <w:rsid w:val="00140E41"/>
    <w:rsid w:val="0016229F"/>
    <w:rsid w:val="00176D97"/>
    <w:rsid w:val="001810DE"/>
    <w:rsid w:val="00196EEA"/>
    <w:rsid w:val="001A3F41"/>
    <w:rsid w:val="001F29AF"/>
    <w:rsid w:val="001F39B2"/>
    <w:rsid w:val="00204204"/>
    <w:rsid w:val="00210103"/>
    <w:rsid w:val="00217373"/>
    <w:rsid w:val="002203D6"/>
    <w:rsid w:val="002409D1"/>
    <w:rsid w:val="0024245F"/>
    <w:rsid w:val="00247A80"/>
    <w:rsid w:val="00262711"/>
    <w:rsid w:val="00266155"/>
    <w:rsid w:val="002664DA"/>
    <w:rsid w:val="0027482B"/>
    <w:rsid w:val="00280D15"/>
    <w:rsid w:val="002A51DC"/>
    <w:rsid w:val="002B0F40"/>
    <w:rsid w:val="002C2D0C"/>
    <w:rsid w:val="002D12BF"/>
    <w:rsid w:val="002E00E3"/>
    <w:rsid w:val="003115CA"/>
    <w:rsid w:val="00313154"/>
    <w:rsid w:val="00315167"/>
    <w:rsid w:val="003154E2"/>
    <w:rsid w:val="00316126"/>
    <w:rsid w:val="00316CD9"/>
    <w:rsid w:val="00345D3C"/>
    <w:rsid w:val="003515E3"/>
    <w:rsid w:val="00370EF2"/>
    <w:rsid w:val="00371734"/>
    <w:rsid w:val="003768C5"/>
    <w:rsid w:val="00391669"/>
    <w:rsid w:val="0039394B"/>
    <w:rsid w:val="003B06B9"/>
    <w:rsid w:val="003B6633"/>
    <w:rsid w:val="003C13A4"/>
    <w:rsid w:val="003C1DBE"/>
    <w:rsid w:val="003F5E2F"/>
    <w:rsid w:val="00414E22"/>
    <w:rsid w:val="00425A7D"/>
    <w:rsid w:val="0044254A"/>
    <w:rsid w:val="004516DC"/>
    <w:rsid w:val="00455E0F"/>
    <w:rsid w:val="0046201F"/>
    <w:rsid w:val="00464574"/>
    <w:rsid w:val="00466FC8"/>
    <w:rsid w:val="00494EEE"/>
    <w:rsid w:val="004B4A00"/>
    <w:rsid w:val="004D1906"/>
    <w:rsid w:val="00505A01"/>
    <w:rsid w:val="00506D74"/>
    <w:rsid w:val="00506F5C"/>
    <w:rsid w:val="0050707A"/>
    <w:rsid w:val="00520DCE"/>
    <w:rsid w:val="00523C3A"/>
    <w:rsid w:val="00524DED"/>
    <w:rsid w:val="0053130C"/>
    <w:rsid w:val="005341B0"/>
    <w:rsid w:val="00536BCF"/>
    <w:rsid w:val="005372E5"/>
    <w:rsid w:val="00537A37"/>
    <w:rsid w:val="005435A2"/>
    <w:rsid w:val="00547133"/>
    <w:rsid w:val="00553F77"/>
    <w:rsid w:val="00557ABB"/>
    <w:rsid w:val="00563150"/>
    <w:rsid w:val="00570B43"/>
    <w:rsid w:val="00580DC6"/>
    <w:rsid w:val="005831C7"/>
    <w:rsid w:val="00593D87"/>
    <w:rsid w:val="0059564B"/>
    <w:rsid w:val="00597D6F"/>
    <w:rsid w:val="005A54A8"/>
    <w:rsid w:val="005A616A"/>
    <w:rsid w:val="005B6B51"/>
    <w:rsid w:val="005D288C"/>
    <w:rsid w:val="005D2924"/>
    <w:rsid w:val="005E1CBE"/>
    <w:rsid w:val="005F1AD4"/>
    <w:rsid w:val="00621385"/>
    <w:rsid w:val="00634F8E"/>
    <w:rsid w:val="00636BF5"/>
    <w:rsid w:val="00645E1F"/>
    <w:rsid w:val="0068019B"/>
    <w:rsid w:val="00680ACE"/>
    <w:rsid w:val="0069662E"/>
    <w:rsid w:val="00697AED"/>
    <w:rsid w:val="006A7848"/>
    <w:rsid w:val="006C6076"/>
    <w:rsid w:val="006C6F8A"/>
    <w:rsid w:val="006C743D"/>
    <w:rsid w:val="006D24C0"/>
    <w:rsid w:val="006D7BCF"/>
    <w:rsid w:val="006E32C2"/>
    <w:rsid w:val="006E6AFF"/>
    <w:rsid w:val="006F2780"/>
    <w:rsid w:val="006F5D12"/>
    <w:rsid w:val="006F6261"/>
    <w:rsid w:val="007124A2"/>
    <w:rsid w:val="007353D1"/>
    <w:rsid w:val="007529ED"/>
    <w:rsid w:val="007928D9"/>
    <w:rsid w:val="007A4833"/>
    <w:rsid w:val="007C343C"/>
    <w:rsid w:val="007D2321"/>
    <w:rsid w:val="007D56D6"/>
    <w:rsid w:val="007E24DF"/>
    <w:rsid w:val="007E5871"/>
    <w:rsid w:val="007F14C2"/>
    <w:rsid w:val="007F229C"/>
    <w:rsid w:val="007F4421"/>
    <w:rsid w:val="007F779D"/>
    <w:rsid w:val="008007E4"/>
    <w:rsid w:val="00804A59"/>
    <w:rsid w:val="00804D8F"/>
    <w:rsid w:val="008100EF"/>
    <w:rsid w:val="00811772"/>
    <w:rsid w:val="008121C4"/>
    <w:rsid w:val="00812CD1"/>
    <w:rsid w:val="00816980"/>
    <w:rsid w:val="008225E5"/>
    <w:rsid w:val="00826488"/>
    <w:rsid w:val="00832E10"/>
    <w:rsid w:val="00834766"/>
    <w:rsid w:val="008412BC"/>
    <w:rsid w:val="0084201E"/>
    <w:rsid w:val="00855DC7"/>
    <w:rsid w:val="0087224A"/>
    <w:rsid w:val="008839C5"/>
    <w:rsid w:val="0088418C"/>
    <w:rsid w:val="008A2707"/>
    <w:rsid w:val="008A523C"/>
    <w:rsid w:val="008B2815"/>
    <w:rsid w:val="008B3488"/>
    <w:rsid w:val="008D42D3"/>
    <w:rsid w:val="008E29A1"/>
    <w:rsid w:val="008F0524"/>
    <w:rsid w:val="008F0A24"/>
    <w:rsid w:val="00912B8C"/>
    <w:rsid w:val="00916EE5"/>
    <w:rsid w:val="00917162"/>
    <w:rsid w:val="0092255F"/>
    <w:rsid w:val="00926770"/>
    <w:rsid w:val="00936596"/>
    <w:rsid w:val="0096297B"/>
    <w:rsid w:val="00967579"/>
    <w:rsid w:val="00971C6E"/>
    <w:rsid w:val="00976F72"/>
    <w:rsid w:val="00977A27"/>
    <w:rsid w:val="009858AD"/>
    <w:rsid w:val="00986132"/>
    <w:rsid w:val="00991474"/>
    <w:rsid w:val="0099359E"/>
    <w:rsid w:val="00996928"/>
    <w:rsid w:val="009B4AE5"/>
    <w:rsid w:val="009D6EE3"/>
    <w:rsid w:val="009D70F4"/>
    <w:rsid w:val="009D7D26"/>
    <w:rsid w:val="009E341E"/>
    <w:rsid w:val="009E6C7F"/>
    <w:rsid w:val="00A0162C"/>
    <w:rsid w:val="00A052A7"/>
    <w:rsid w:val="00A06E41"/>
    <w:rsid w:val="00A22224"/>
    <w:rsid w:val="00A23F1A"/>
    <w:rsid w:val="00A2453A"/>
    <w:rsid w:val="00A245BF"/>
    <w:rsid w:val="00A51CC8"/>
    <w:rsid w:val="00A63390"/>
    <w:rsid w:val="00A67EBC"/>
    <w:rsid w:val="00A752DF"/>
    <w:rsid w:val="00A9309B"/>
    <w:rsid w:val="00AA20DF"/>
    <w:rsid w:val="00AB728D"/>
    <w:rsid w:val="00AC3412"/>
    <w:rsid w:val="00AD0BB4"/>
    <w:rsid w:val="00AD5CA9"/>
    <w:rsid w:val="00AE3D94"/>
    <w:rsid w:val="00B11938"/>
    <w:rsid w:val="00B13E60"/>
    <w:rsid w:val="00B157A4"/>
    <w:rsid w:val="00B21895"/>
    <w:rsid w:val="00B2327B"/>
    <w:rsid w:val="00B24BE9"/>
    <w:rsid w:val="00B334DE"/>
    <w:rsid w:val="00B37A73"/>
    <w:rsid w:val="00B45332"/>
    <w:rsid w:val="00B45370"/>
    <w:rsid w:val="00B477F2"/>
    <w:rsid w:val="00B7468F"/>
    <w:rsid w:val="00B96C3A"/>
    <w:rsid w:val="00BA5693"/>
    <w:rsid w:val="00BB2D6C"/>
    <w:rsid w:val="00BB369D"/>
    <w:rsid w:val="00BC59C8"/>
    <w:rsid w:val="00BD15C2"/>
    <w:rsid w:val="00C25122"/>
    <w:rsid w:val="00C25EA8"/>
    <w:rsid w:val="00C3665D"/>
    <w:rsid w:val="00C434EC"/>
    <w:rsid w:val="00C65394"/>
    <w:rsid w:val="00C66AB5"/>
    <w:rsid w:val="00C7178A"/>
    <w:rsid w:val="00C77F43"/>
    <w:rsid w:val="00C94F14"/>
    <w:rsid w:val="00CA1210"/>
    <w:rsid w:val="00CA7771"/>
    <w:rsid w:val="00CB0A13"/>
    <w:rsid w:val="00CD036F"/>
    <w:rsid w:val="00CD5454"/>
    <w:rsid w:val="00CE6A3D"/>
    <w:rsid w:val="00CF3394"/>
    <w:rsid w:val="00CF66FD"/>
    <w:rsid w:val="00D022A5"/>
    <w:rsid w:val="00D143D3"/>
    <w:rsid w:val="00D201D0"/>
    <w:rsid w:val="00D2204C"/>
    <w:rsid w:val="00D332E0"/>
    <w:rsid w:val="00D44F95"/>
    <w:rsid w:val="00D52078"/>
    <w:rsid w:val="00D52CD8"/>
    <w:rsid w:val="00D55402"/>
    <w:rsid w:val="00D66CEC"/>
    <w:rsid w:val="00D723BF"/>
    <w:rsid w:val="00D727CE"/>
    <w:rsid w:val="00D85AD4"/>
    <w:rsid w:val="00D9701D"/>
    <w:rsid w:val="00DA4824"/>
    <w:rsid w:val="00DA7313"/>
    <w:rsid w:val="00DB48C2"/>
    <w:rsid w:val="00DC0E41"/>
    <w:rsid w:val="00DC3066"/>
    <w:rsid w:val="00E05843"/>
    <w:rsid w:val="00E06A01"/>
    <w:rsid w:val="00E26DA3"/>
    <w:rsid w:val="00E537AD"/>
    <w:rsid w:val="00E6174C"/>
    <w:rsid w:val="00E708AF"/>
    <w:rsid w:val="00E729BD"/>
    <w:rsid w:val="00EB5487"/>
    <w:rsid w:val="00EB5AE0"/>
    <w:rsid w:val="00EE407F"/>
    <w:rsid w:val="00EF091D"/>
    <w:rsid w:val="00EF4D68"/>
    <w:rsid w:val="00EF7296"/>
    <w:rsid w:val="00F07A42"/>
    <w:rsid w:val="00F213C7"/>
    <w:rsid w:val="00F25EA9"/>
    <w:rsid w:val="00F26F57"/>
    <w:rsid w:val="00F27188"/>
    <w:rsid w:val="00F44DF1"/>
    <w:rsid w:val="00F47D00"/>
    <w:rsid w:val="00F503E8"/>
    <w:rsid w:val="00F65A1E"/>
    <w:rsid w:val="00FB2203"/>
    <w:rsid w:val="00FB238A"/>
    <w:rsid w:val="00FB72BD"/>
    <w:rsid w:val="00FD631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ind w:right="-91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55402"/>
    <w:rPr>
      <w:rFonts w:cs="Times New Roman"/>
    </w:rPr>
  </w:style>
  <w:style w:type="character" w:customStyle="1" w:styleId="Collegamentoipertestuale1">
    <w:name w:val="Collegamento ipertestuale1"/>
    <w:uiPriority w:val="99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uiPriority w:val="99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D55402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55402"/>
    <w:pP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delblocco1">
    <w:name w:val="Testo del blocco1"/>
    <w:basedOn w:val="Normale"/>
    <w:uiPriority w:val="99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uiPriority w:val="99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basedOn w:val="Carpredefinitoparagrafo"/>
    <w:uiPriority w:val="99"/>
    <w:semiHidden/>
    <w:rsid w:val="00D55402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B477F2"/>
  </w:style>
  <w:style w:type="paragraph" w:styleId="Nessunaspaziatura">
    <w:name w:val="No Spacing"/>
    <w:uiPriority w:val="99"/>
    <w:qFormat/>
    <w:rsid w:val="00B477F2"/>
    <w:pPr>
      <w:ind w:right="-91"/>
    </w:pPr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rsid w:val="00A5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D7D26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D26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B334D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ind w:right="-91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55402"/>
    <w:rPr>
      <w:rFonts w:cs="Times New Roman"/>
    </w:rPr>
  </w:style>
  <w:style w:type="character" w:customStyle="1" w:styleId="Collegamentoipertestuale1">
    <w:name w:val="Collegamento ipertestuale1"/>
    <w:uiPriority w:val="99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uiPriority w:val="99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D55402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55402"/>
    <w:pP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delblocco1">
    <w:name w:val="Testo del blocco1"/>
    <w:basedOn w:val="Normale"/>
    <w:uiPriority w:val="99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uiPriority w:val="99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basedOn w:val="Carpredefinitoparagrafo"/>
    <w:uiPriority w:val="99"/>
    <w:semiHidden/>
    <w:rsid w:val="00D55402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B477F2"/>
  </w:style>
  <w:style w:type="paragraph" w:styleId="Nessunaspaziatura">
    <w:name w:val="No Spacing"/>
    <w:uiPriority w:val="99"/>
    <w:qFormat/>
    <w:rsid w:val="00B477F2"/>
    <w:pPr>
      <w:ind w:right="-91"/>
    </w:pPr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rsid w:val="00A5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D7D26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D26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B334D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zione.mobilitaevigilanza.regione@pec.rupar.pug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49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Ufficio.dot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Pre-Adesione</vt:lpstr>
    </vt:vector>
  </TitlesOfParts>
  <Company>ANCEFS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Pre-Adesione</dc:title>
  <dc:creator>A.S.D. LIM</dc:creator>
  <cp:lastModifiedBy>Administrator</cp:lastModifiedBy>
  <cp:revision>2</cp:revision>
  <cp:lastPrinted>2017-10-25T15:09:00Z</cp:lastPrinted>
  <dcterms:created xsi:type="dcterms:W3CDTF">2020-02-27T14:26:00Z</dcterms:created>
  <dcterms:modified xsi:type="dcterms:W3CDTF">2020-02-27T14:26:00Z</dcterms:modified>
</cp:coreProperties>
</file>